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5E3539" w:rsidRDefault="005E66F3" w14:paraId="4E92FACC" w14:textId="77777777">
      <w:pPr>
        <w:pStyle w:val="Titel"/>
        <w:rPr>
          <w:rFonts w:cs="Arial"/>
        </w:rPr>
      </w:pPr>
      <w:r>
        <w:rPr>
          <w:rFonts w:cs="Arial"/>
        </w:rPr>
        <w:t>Aanmeldformulier adviesrecht voor gemeenten bij schuldenbewind</w:t>
      </w:r>
    </w:p>
    <w:p w:rsidR="005E3539" w:rsidRDefault="005E66F3" w14:paraId="77AC316F" w14:textId="77777777">
      <w:pPr>
        <w:pStyle w:val="Ondertiteldocument"/>
        <w:spacing w:line="240" w:lineRule="auto"/>
        <w:rPr>
          <w:rFonts w:cs="Arial"/>
          <w:sz w:val="24"/>
        </w:rPr>
      </w:pPr>
      <w:r>
        <w:rPr>
          <w:rFonts w:cs="Arial"/>
          <w:sz w:val="24"/>
        </w:rPr>
        <w:t xml:space="preserve">Formulier voor gemeenten om bij de rechtbank kenbaar te maken dat er gebruik gemaakt gaat worden van het adviesrecht bij beschermingsbewind op grond van problematische schulden </w:t>
      </w:r>
    </w:p>
    <w:p w:rsidR="005E3539" w:rsidRDefault="005E3539" w14:paraId="23F15A8C" w14:textId="77777777">
      <w:pPr>
        <w:rPr>
          <w:rFonts w:cs="Arial"/>
        </w:rPr>
      </w:pPr>
    </w:p>
    <w:p w:rsidR="005E3539" w:rsidRDefault="005E66F3" w14:paraId="7D2B83FF" w14:textId="77777777">
      <w:r>
        <w:rPr>
          <w:rFonts w:cs="Arial"/>
          <w:noProof/>
        </w:rPr>
        <mc:AlternateContent>
          <mc:Choice Requires="wpg">
            <w:drawing>
              <wp:anchor distT="0" distB="0" distL="114300" distR="114300" simplePos="0" relativeHeight="251658240" behindDoc="0" locked="0" layoutInCell="1" allowOverlap="1" wp14:anchorId="5D35CE97" wp14:editId="74435F87">
                <wp:simplePos x="0" y="0"/>
                <wp:positionH relativeFrom="page">
                  <wp:posOffset>-630</wp:posOffset>
                </wp:positionH>
                <wp:positionV relativeFrom="page">
                  <wp:posOffset>5228520</wp:posOffset>
                </wp:positionV>
                <wp:extent cx="7136763" cy="5671182"/>
                <wp:effectExtent l="0" t="0" r="6987" b="5718"/>
                <wp:wrapNone/>
                <wp:docPr id="4" name="Groep 10"/>
                <wp:cNvGraphicFramePr/>
                <a:graphic xmlns:a="http://schemas.openxmlformats.org/drawingml/2006/main">
                  <a:graphicData uri="http://schemas.microsoft.com/office/word/2010/wordprocessingGroup">
                    <wpg:wgp>
                      <wpg:cNvGrpSpPr/>
                      <wpg:grpSpPr>
                        <a:xfrm>
                          <a:off x="0" y="0"/>
                          <a:ext cx="7136763" cy="5671182"/>
                          <a:chOff x="0" y="0"/>
                          <a:chExt cx="7136763" cy="5671182"/>
                        </a:xfrm>
                      </wpg:grpSpPr>
                      <wps:wsp>
                        <wps:cNvPr id="5" name="AutoShape 6"/>
                        <wps:cNvSpPr/>
                        <wps:spPr>
                          <a:xfrm>
                            <a:off x="0" y="0"/>
                            <a:ext cx="6588764" cy="5670551"/>
                          </a:xfrm>
                          <a:custGeom>
                            <a:avLst/>
                            <a:gdLst>
                              <a:gd name="f0" fmla="val 10800000"/>
                              <a:gd name="f1" fmla="val 5400000"/>
                              <a:gd name="f2" fmla="val 180"/>
                              <a:gd name="f3" fmla="val w"/>
                              <a:gd name="f4" fmla="val h"/>
                              <a:gd name="f5" fmla="val 0"/>
                              <a:gd name="f6" fmla="val 10376"/>
                              <a:gd name="f7" fmla="val 8930"/>
                              <a:gd name="f8" fmla="val 5987"/>
                              <a:gd name="f9" fmla="val 8929"/>
                              <a:gd name="f10" fmla="val 5839"/>
                              <a:gd name="f11" fmla="val 8928"/>
                              <a:gd name="f12" fmla="val 5996"/>
                              <a:gd name="f13" fmla="val 6139"/>
                              <a:gd name="f14" fmla="val 8922"/>
                              <a:gd name="f15" fmla="val 6215"/>
                              <a:gd name="f16" fmla="val 8918"/>
                              <a:gd name="f17" fmla="val 6290"/>
                              <a:gd name="f18" fmla="val 8912"/>
                              <a:gd name="f19" fmla="val 6366"/>
                              <a:gd name="f20" fmla="val 8905"/>
                              <a:gd name="f21" fmla="val 6441"/>
                              <a:gd name="f22" fmla="val 8897"/>
                              <a:gd name="f23" fmla="val 6515"/>
                              <a:gd name="f24" fmla="val 8888"/>
                              <a:gd name="f25" fmla="val 6590"/>
                              <a:gd name="f26" fmla="val 8877"/>
                              <a:gd name="f27" fmla="val 6663"/>
                              <a:gd name="f28" fmla="val 8865"/>
                              <a:gd name="f29" fmla="val 6737"/>
                              <a:gd name="f30" fmla="val 8852"/>
                              <a:gd name="f31" fmla="val 6810"/>
                              <a:gd name="f32" fmla="val 8838"/>
                              <a:gd name="f33" fmla="val 6882"/>
                              <a:gd name="f34" fmla="val 8822"/>
                              <a:gd name="f35" fmla="val 6954"/>
                              <a:gd name="f36" fmla="val 8806"/>
                              <a:gd name="f37" fmla="val 7026"/>
                              <a:gd name="f38" fmla="val 8788"/>
                              <a:gd name="f39" fmla="val 7097"/>
                              <a:gd name="f40" fmla="val 8769"/>
                              <a:gd name="f41" fmla="val 7168"/>
                              <a:gd name="f42" fmla="val 8749"/>
                              <a:gd name="f43" fmla="val 7238"/>
                              <a:gd name="f44" fmla="val 8728"/>
                              <a:gd name="f45" fmla="val 7308"/>
                              <a:gd name="f46" fmla="val 8705"/>
                              <a:gd name="f47" fmla="val 7377"/>
                              <a:gd name="f48" fmla="val 8682"/>
                              <a:gd name="f49" fmla="val 7446"/>
                              <a:gd name="f50" fmla="val 8658"/>
                              <a:gd name="f51" fmla="val 7514"/>
                              <a:gd name="f52" fmla="val 8632"/>
                              <a:gd name="f53" fmla="val 7582"/>
                              <a:gd name="f54" fmla="val 8605"/>
                              <a:gd name="f55" fmla="val 7649"/>
                              <a:gd name="f56" fmla="val 8577"/>
                              <a:gd name="f57" fmla="val 7715"/>
                              <a:gd name="f58" fmla="val 8549"/>
                              <a:gd name="f59" fmla="val 7781"/>
                              <a:gd name="f60" fmla="val 8519"/>
                              <a:gd name="f61" fmla="val 7847"/>
                              <a:gd name="f62" fmla="val 8488"/>
                              <a:gd name="f63" fmla="val 7912"/>
                              <a:gd name="f64" fmla="val 8456"/>
                              <a:gd name="f65" fmla="val 7976"/>
                              <a:gd name="f66" fmla="val 8423"/>
                              <a:gd name="f67" fmla="val 8039"/>
                              <a:gd name="f68" fmla="val 8389"/>
                              <a:gd name="f69" fmla="val 8103"/>
                              <a:gd name="f70" fmla="val 8354"/>
                              <a:gd name="f71" fmla="val 8165"/>
                              <a:gd name="f72" fmla="val 8318"/>
                              <a:gd name="f73" fmla="val 8227"/>
                              <a:gd name="f74" fmla="val 8281"/>
                              <a:gd name="f75" fmla="val 8288"/>
                              <a:gd name="f76" fmla="val 8244"/>
                              <a:gd name="f77" fmla="val 8348"/>
                              <a:gd name="f78" fmla="val 8205"/>
                              <a:gd name="f79" fmla="val 8408"/>
                              <a:gd name="f80" fmla="val 8467"/>
                              <a:gd name="f81" fmla="val 8124"/>
                              <a:gd name="f82" fmla="val 8525"/>
                              <a:gd name="f83" fmla="val 8083"/>
                              <a:gd name="f84" fmla="val 8583"/>
                              <a:gd name="f85" fmla="val 8040"/>
                              <a:gd name="f86" fmla="val 8640"/>
                              <a:gd name="f87" fmla="val 7997"/>
                              <a:gd name="f88" fmla="val 8696"/>
                              <a:gd name="f89" fmla="val 7953"/>
                              <a:gd name="f90" fmla="val 8752"/>
                              <a:gd name="f91" fmla="val 7908"/>
                              <a:gd name="f92" fmla="val 8807"/>
                              <a:gd name="f93" fmla="val 7862"/>
                              <a:gd name="f94" fmla="val 8861"/>
                              <a:gd name="f95" fmla="val 7815"/>
                              <a:gd name="f96" fmla="val 8914"/>
                              <a:gd name="f97" fmla="val 7767"/>
                              <a:gd name="f98" fmla="val 8967"/>
                              <a:gd name="f99" fmla="val 7718"/>
                              <a:gd name="f100" fmla="val 9018"/>
                              <a:gd name="f101" fmla="val 7669"/>
                              <a:gd name="f102" fmla="val 9069"/>
                              <a:gd name="f103" fmla="val 7619"/>
                              <a:gd name="f104" fmla="val 9119"/>
                              <a:gd name="f105" fmla="val 7568"/>
                              <a:gd name="f106" fmla="val 9169"/>
                              <a:gd name="f107" fmla="val 7516"/>
                              <a:gd name="f108" fmla="val 9217"/>
                              <a:gd name="f109" fmla="val 7464"/>
                              <a:gd name="f110" fmla="val 9265"/>
                              <a:gd name="f111" fmla="val 7410"/>
                              <a:gd name="f112" fmla="val 9312"/>
                              <a:gd name="f113" fmla="val 7356"/>
                              <a:gd name="f114" fmla="val 9357"/>
                              <a:gd name="f115" fmla="val 7301"/>
                              <a:gd name="f116" fmla="val 9403"/>
                              <a:gd name="f117" fmla="val 7246"/>
                              <a:gd name="f118" fmla="val 9447"/>
                              <a:gd name="f119" fmla="val 7190"/>
                              <a:gd name="f120" fmla="val 9490"/>
                              <a:gd name="f121" fmla="val 7133"/>
                              <a:gd name="f122" fmla="val 9532"/>
                              <a:gd name="f123" fmla="val 7075"/>
                              <a:gd name="f124" fmla="val 9574"/>
                              <a:gd name="f125" fmla="val 7016"/>
                              <a:gd name="f126" fmla="val 9615"/>
                              <a:gd name="f127" fmla="val 6957"/>
                              <a:gd name="f128" fmla="val 9654"/>
                              <a:gd name="f129" fmla="val 6898"/>
                              <a:gd name="f130" fmla="val 9693"/>
                              <a:gd name="f131" fmla="val 6837"/>
                              <a:gd name="f132" fmla="val 9731"/>
                              <a:gd name="f133" fmla="val 6776"/>
                              <a:gd name="f134" fmla="val 9767"/>
                              <a:gd name="f135" fmla="val 6714"/>
                              <a:gd name="f136" fmla="val 9803"/>
                              <a:gd name="f137" fmla="val 6652"/>
                              <a:gd name="f138" fmla="val 9838"/>
                              <a:gd name="f139" fmla="val 6589"/>
                              <a:gd name="f140" fmla="val 9872"/>
                              <a:gd name="f141" fmla="val 6525"/>
                              <a:gd name="f142" fmla="val 9905"/>
                              <a:gd name="f143" fmla="val 6461"/>
                              <a:gd name="f144" fmla="val 9937"/>
                              <a:gd name="f145" fmla="val 6396"/>
                              <a:gd name="f146" fmla="val 9967"/>
                              <a:gd name="f147" fmla="val 6331"/>
                              <a:gd name="f148" fmla="val 9997"/>
                              <a:gd name="f149" fmla="val 6265"/>
                              <a:gd name="f150" fmla="val 10026"/>
                              <a:gd name="f151" fmla="val 6198"/>
                              <a:gd name="f152" fmla="val 10053"/>
                              <a:gd name="f153" fmla="val 6131"/>
                              <a:gd name="f154" fmla="val 10080"/>
                              <a:gd name="f155" fmla="val 6064"/>
                              <a:gd name="f156" fmla="val 10106"/>
                              <a:gd name="f157" fmla="val 10130"/>
                              <a:gd name="f158" fmla="val 5927"/>
                              <a:gd name="f159" fmla="val 10153"/>
                              <a:gd name="f160" fmla="val 5858"/>
                              <a:gd name="f161" fmla="val 10176"/>
                              <a:gd name="f162" fmla="val 5788"/>
                              <a:gd name="f163" fmla="val 10197"/>
                              <a:gd name="f164" fmla="val 5718"/>
                              <a:gd name="f165" fmla="val 10217"/>
                              <a:gd name="f166" fmla="val 5648"/>
                              <a:gd name="f167" fmla="val 10236"/>
                              <a:gd name="f168" fmla="val 5577"/>
                              <a:gd name="f169" fmla="val 10253"/>
                              <a:gd name="f170" fmla="val 5505"/>
                              <a:gd name="f171" fmla="val 10270"/>
                              <a:gd name="f172" fmla="val 5433"/>
                              <a:gd name="f173" fmla="val 10285"/>
                              <a:gd name="f174" fmla="val 5361"/>
                              <a:gd name="f175" fmla="val 10299"/>
                              <a:gd name="f176" fmla="val 5288"/>
                              <a:gd name="f177" fmla="val 10312"/>
                              <a:gd name="f178" fmla="val 5215"/>
                              <a:gd name="f179" fmla="val 10324"/>
                              <a:gd name="f180" fmla="val 5141"/>
                              <a:gd name="f181" fmla="val 10335"/>
                              <a:gd name="f182" fmla="val 5067"/>
                              <a:gd name="f183" fmla="val 10344"/>
                              <a:gd name="f184" fmla="val 4993"/>
                              <a:gd name="f185" fmla="val 10352"/>
                              <a:gd name="f186" fmla="val 4918"/>
                              <a:gd name="f187" fmla="val 10359"/>
                              <a:gd name="f188" fmla="val 4843"/>
                              <a:gd name="f189" fmla="val 10365"/>
                              <a:gd name="f190" fmla="val 4768"/>
                              <a:gd name="f191" fmla="val 10369"/>
                              <a:gd name="f192" fmla="val 4692"/>
                              <a:gd name="f193" fmla="val 10372"/>
                              <a:gd name="f194" fmla="val 4616"/>
                              <a:gd name="f195" fmla="val 10374"/>
                              <a:gd name="f196" fmla="val 4539"/>
                              <a:gd name="f197" fmla="val 10375"/>
                              <a:gd name="f198" fmla="val 4464"/>
                              <a:gd name="f199" fmla="val 4387"/>
                              <a:gd name="f200" fmla="val 4311"/>
                              <a:gd name="f201" fmla="val 4234"/>
                              <a:gd name="f202" fmla="val 4159"/>
                              <a:gd name="f203" fmla="val 4083"/>
                              <a:gd name="f204" fmla="val 4008"/>
                              <a:gd name="f205" fmla="val 3933"/>
                              <a:gd name="f206" fmla="val 10334"/>
                              <a:gd name="f207" fmla="val 3859"/>
                              <a:gd name="f208" fmla="val 3785"/>
                              <a:gd name="f209" fmla="val 3711"/>
                              <a:gd name="f210" fmla="val 3638"/>
                              <a:gd name="f211" fmla="val 3565"/>
                              <a:gd name="f212" fmla="val 10269"/>
                              <a:gd name="f213" fmla="val 3493"/>
                              <a:gd name="f214" fmla="val 3421"/>
                              <a:gd name="f215" fmla="val 10235"/>
                              <a:gd name="f216" fmla="val 3349"/>
                              <a:gd name="f217" fmla="val 10216"/>
                              <a:gd name="f218" fmla="val 3278"/>
                              <a:gd name="f219" fmla="val 10196"/>
                              <a:gd name="f220" fmla="val 3208"/>
                              <a:gd name="f221" fmla="val 10175"/>
                              <a:gd name="f222" fmla="val 3138"/>
                              <a:gd name="f223" fmla="val 3068"/>
                              <a:gd name="f224" fmla="val 2999"/>
                              <a:gd name="f225" fmla="val 10105"/>
                              <a:gd name="f226" fmla="val 2930"/>
                              <a:gd name="f227" fmla="val 2862"/>
                              <a:gd name="f228" fmla="val 2795"/>
                              <a:gd name="f229" fmla="val 10025"/>
                              <a:gd name="f230" fmla="val 2728"/>
                              <a:gd name="f231" fmla="val 2661"/>
                              <a:gd name="f232" fmla="val 2595"/>
                              <a:gd name="f233" fmla="val 9936"/>
                              <a:gd name="f234" fmla="val 2530"/>
                              <a:gd name="f235" fmla="val 9904"/>
                              <a:gd name="f236" fmla="val 2465"/>
                              <a:gd name="f237" fmla="val 9871"/>
                              <a:gd name="f238" fmla="val 2401"/>
                              <a:gd name="f239" fmla="val 2338"/>
                              <a:gd name="f240" fmla="val 2275"/>
                              <a:gd name="f241" fmla="val 2212"/>
                              <a:gd name="f242" fmla="val 9730"/>
                              <a:gd name="f243" fmla="val 2151"/>
                              <a:gd name="f244" fmla="val 9692"/>
                              <a:gd name="f245" fmla="val 2090"/>
                              <a:gd name="f246" fmla="val 2029"/>
                              <a:gd name="f247" fmla="val 9614"/>
                              <a:gd name="f248" fmla="val 1969"/>
                              <a:gd name="f249" fmla="val 9573"/>
                              <a:gd name="f250" fmla="val 1910"/>
                              <a:gd name="f251" fmla="val 1852"/>
                              <a:gd name="f252" fmla="val 1794"/>
                              <a:gd name="f253" fmla="val 9446"/>
                              <a:gd name="f254" fmla="val 1737"/>
                              <a:gd name="f255" fmla="val 9402"/>
                              <a:gd name="f256" fmla="val 1681"/>
                              <a:gd name="f257" fmla="val 1626"/>
                              <a:gd name="f258" fmla="val 9311"/>
                              <a:gd name="f259" fmla="val 1571"/>
                              <a:gd name="f260" fmla="val 9264"/>
                              <a:gd name="f261" fmla="val 1517"/>
                              <a:gd name="f262" fmla="val 1463"/>
                              <a:gd name="f263" fmla="val 9168"/>
                              <a:gd name="f264" fmla="val 1411"/>
                              <a:gd name="f265" fmla="val 1359"/>
                              <a:gd name="f266" fmla="val 1308"/>
                              <a:gd name="f267" fmla="val 1258"/>
                              <a:gd name="f268" fmla="val 8966"/>
                              <a:gd name="f269" fmla="val 1209"/>
                              <a:gd name="f270" fmla="val 1160"/>
                              <a:gd name="f271" fmla="val 1113"/>
                              <a:gd name="f272" fmla="val 1066"/>
                              <a:gd name="f273" fmla="val 1020"/>
                              <a:gd name="f274" fmla="val 975"/>
                              <a:gd name="f275" fmla="val 930"/>
                              <a:gd name="f276" fmla="val 887"/>
                              <a:gd name="f277" fmla="val 845"/>
                              <a:gd name="f278" fmla="val 803"/>
                              <a:gd name="f279" fmla="val 762"/>
                              <a:gd name="f280" fmla="val 723"/>
                              <a:gd name="f281" fmla="val 684"/>
                              <a:gd name="f282" fmla="val 646"/>
                              <a:gd name="f283" fmla="val 609"/>
                              <a:gd name="f284" fmla="val 8102"/>
                              <a:gd name="f285" fmla="val 573"/>
                              <a:gd name="f286" fmla="val 538"/>
                              <a:gd name="f287" fmla="val 505"/>
                              <a:gd name="f288" fmla="val 472"/>
                              <a:gd name="f289" fmla="val 440"/>
                              <a:gd name="f290" fmla="val 409"/>
                              <a:gd name="f291" fmla="val 379"/>
                              <a:gd name="f292" fmla="val 350"/>
                              <a:gd name="f293" fmla="val 322"/>
                              <a:gd name="f294" fmla="val 296"/>
                              <a:gd name="f295" fmla="val 270"/>
                              <a:gd name="f296" fmla="val 245"/>
                              <a:gd name="f297" fmla="val 222"/>
                              <a:gd name="f298" fmla="val 200"/>
                              <a:gd name="f299" fmla="val 178"/>
                              <a:gd name="f300" fmla="val 158"/>
                              <a:gd name="f301" fmla="val 139"/>
                              <a:gd name="f302" fmla="val 122"/>
                              <a:gd name="f303" fmla="val 105"/>
                              <a:gd name="f304" fmla="val 89"/>
                              <a:gd name="f305" fmla="val 75"/>
                              <a:gd name="f306" fmla="val 62"/>
                              <a:gd name="f307" fmla="val 50"/>
                              <a:gd name="f308" fmla="val 39"/>
                              <a:gd name="f309" fmla="val 30"/>
                              <a:gd name="f310" fmla="val 22"/>
                              <a:gd name="f311" fmla="val 6291"/>
                              <a:gd name="f312" fmla="val 15"/>
                              <a:gd name="f313" fmla="val 9"/>
                              <a:gd name="f314" fmla="val 4"/>
                              <a:gd name="f315" fmla="val 6062"/>
                              <a:gd name="f316" fmla="val 1"/>
                              <a:gd name="f317" fmla="val 5910"/>
                              <a:gd name="f318" fmla="+- 0 0 -90"/>
                              <a:gd name="f319" fmla="*/ f3 1 10376"/>
                              <a:gd name="f320" fmla="*/ f4 1 8930"/>
                              <a:gd name="f321" fmla="+- f7 0 f5"/>
                              <a:gd name="f322" fmla="+- f6 0 f5"/>
                              <a:gd name="f323" fmla="*/ f318 f0 1"/>
                              <a:gd name="f324" fmla="*/ f322 1 10376"/>
                              <a:gd name="f325" fmla="*/ f321 1 8930"/>
                              <a:gd name="f326" fmla="*/ 5839 f322 1"/>
                              <a:gd name="f327" fmla="*/ 15534 f321 1"/>
                              <a:gd name="f328" fmla="*/ 6215 f322 1"/>
                              <a:gd name="f329" fmla="*/ 15523 f321 1"/>
                              <a:gd name="f330" fmla="*/ 6515 f322 1"/>
                              <a:gd name="f331" fmla="*/ 15493 f321 1"/>
                              <a:gd name="f332" fmla="*/ 6810 f322 1"/>
                              <a:gd name="f333" fmla="*/ 15443 f321 1"/>
                              <a:gd name="f334" fmla="*/ 7097 f322 1"/>
                              <a:gd name="f335" fmla="*/ 15374 f321 1"/>
                              <a:gd name="f336" fmla="*/ 7377 f322 1"/>
                              <a:gd name="f337" fmla="*/ 15287 f321 1"/>
                              <a:gd name="f338" fmla="*/ 7649 f322 1"/>
                              <a:gd name="f339" fmla="*/ 15182 f321 1"/>
                              <a:gd name="f340" fmla="*/ 7912 f322 1"/>
                              <a:gd name="f341" fmla="*/ 15061 f321 1"/>
                              <a:gd name="f342" fmla="*/ 8165 f322 1"/>
                              <a:gd name="f343" fmla="*/ 14923 f321 1"/>
                              <a:gd name="f344" fmla="*/ 8408 f322 1"/>
                              <a:gd name="f345" fmla="*/ 14770 f321 1"/>
                              <a:gd name="f346" fmla="*/ 8640 f322 1"/>
                              <a:gd name="f347" fmla="*/ 14602 f321 1"/>
                              <a:gd name="f348" fmla="*/ 8861 f322 1"/>
                              <a:gd name="f349" fmla="*/ 14420 f321 1"/>
                              <a:gd name="f350" fmla="*/ 9069 f322 1"/>
                              <a:gd name="f351" fmla="*/ 14224 f321 1"/>
                              <a:gd name="f352" fmla="*/ 9265 f322 1"/>
                              <a:gd name="f353" fmla="*/ 14015 f321 1"/>
                              <a:gd name="f354" fmla="*/ 9447 f322 1"/>
                              <a:gd name="f355" fmla="*/ 13795 f321 1"/>
                              <a:gd name="f356" fmla="*/ 9615 f322 1"/>
                              <a:gd name="f357" fmla="*/ 13562 f321 1"/>
                              <a:gd name="f358" fmla="*/ 9767 f322 1"/>
                              <a:gd name="f359" fmla="*/ 13319 f321 1"/>
                              <a:gd name="f360" fmla="*/ 9905 f322 1"/>
                              <a:gd name="f361" fmla="*/ 13066 f321 1"/>
                              <a:gd name="f362" fmla="*/ 10026 f322 1"/>
                              <a:gd name="f363" fmla="*/ 12803 f321 1"/>
                              <a:gd name="f364" fmla="*/ 10130 f322 1"/>
                              <a:gd name="f365" fmla="*/ 12532 f321 1"/>
                              <a:gd name="f366" fmla="*/ 10217 f322 1"/>
                              <a:gd name="f367" fmla="*/ 12253 f321 1"/>
                              <a:gd name="f368" fmla="*/ 10285 f322 1"/>
                              <a:gd name="f369" fmla="*/ 11966 f321 1"/>
                              <a:gd name="f370" fmla="*/ 10335 f322 1"/>
                              <a:gd name="f371" fmla="*/ 11672 f321 1"/>
                              <a:gd name="f372" fmla="*/ 10365 f322 1"/>
                              <a:gd name="f373" fmla="*/ 11373 f321 1"/>
                              <a:gd name="f374" fmla="*/ 10375 f322 1"/>
                              <a:gd name="f375" fmla="*/ 11069 f321 1"/>
                              <a:gd name="f376" fmla="*/ 10764 f321 1"/>
                              <a:gd name="f377" fmla="*/ 10334 f322 1"/>
                              <a:gd name="f378" fmla="*/ 10464 f321 1"/>
                              <a:gd name="f379" fmla="*/ 10170 f321 1"/>
                              <a:gd name="f380" fmla="*/ 10216 f322 1"/>
                              <a:gd name="f381" fmla="*/ 9883 f321 1"/>
                              <a:gd name="f382" fmla="*/ 9604 f321 1"/>
                              <a:gd name="f383" fmla="*/ 10025 f322 1"/>
                              <a:gd name="f384" fmla="*/ 9333 f321 1"/>
                              <a:gd name="f385" fmla="*/ 9904 f322 1"/>
                              <a:gd name="f386" fmla="*/ 9070 f321 1"/>
                              <a:gd name="f387" fmla="*/ 8817 f321 1"/>
                              <a:gd name="f388" fmla="*/ 9614 f322 1"/>
                              <a:gd name="f389" fmla="*/ 8574 f321 1"/>
                              <a:gd name="f390" fmla="*/ 9446 f322 1"/>
                              <a:gd name="f391" fmla="*/ 8342 f321 1"/>
                              <a:gd name="f392" fmla="*/ 9264 f322 1"/>
                              <a:gd name="f393" fmla="*/ 8122 f321 1"/>
                              <a:gd name="f394" fmla="*/ 7913 f321 1"/>
                              <a:gd name="f395" fmla="*/ 7718 f321 1"/>
                              <a:gd name="f396" fmla="*/ 7535 f321 1"/>
                              <a:gd name="f397" fmla="*/ 7367 f321 1"/>
                              <a:gd name="f398" fmla="*/ 7214 f321 1"/>
                              <a:gd name="f399" fmla="*/ 7077 f321 1"/>
                              <a:gd name="f400" fmla="*/ 6955 f321 1"/>
                              <a:gd name="f401" fmla="*/ 6850 f321 1"/>
                              <a:gd name="f402" fmla="*/ 6763 f321 1"/>
                              <a:gd name="f403" fmla="*/ 6694 f321 1"/>
                              <a:gd name="f404" fmla="*/ 6644 f321 1"/>
                              <a:gd name="f405" fmla="*/ 6614 f321 1"/>
                              <a:gd name="f406" fmla="*/ 5987 f322 1"/>
                              <a:gd name="f407" fmla="*/ 15533 f321 1"/>
                              <a:gd name="f408" fmla="*/ f323 1 f2"/>
                              <a:gd name="f409" fmla="*/ f326 1 10376"/>
                              <a:gd name="f410" fmla="*/ f327 1 8930"/>
                              <a:gd name="f411" fmla="*/ f328 1 10376"/>
                              <a:gd name="f412" fmla="*/ f329 1 8930"/>
                              <a:gd name="f413" fmla="*/ f330 1 10376"/>
                              <a:gd name="f414" fmla="*/ f331 1 8930"/>
                              <a:gd name="f415" fmla="*/ f332 1 10376"/>
                              <a:gd name="f416" fmla="*/ f333 1 8930"/>
                              <a:gd name="f417" fmla="*/ f334 1 10376"/>
                              <a:gd name="f418" fmla="*/ f335 1 8930"/>
                              <a:gd name="f419" fmla="*/ f336 1 10376"/>
                              <a:gd name="f420" fmla="*/ f337 1 8930"/>
                              <a:gd name="f421" fmla="*/ f338 1 10376"/>
                              <a:gd name="f422" fmla="*/ f339 1 8930"/>
                              <a:gd name="f423" fmla="*/ f340 1 10376"/>
                              <a:gd name="f424" fmla="*/ f341 1 8930"/>
                              <a:gd name="f425" fmla="*/ f342 1 10376"/>
                              <a:gd name="f426" fmla="*/ f343 1 8930"/>
                              <a:gd name="f427" fmla="*/ f344 1 10376"/>
                              <a:gd name="f428" fmla="*/ f345 1 8930"/>
                              <a:gd name="f429" fmla="*/ f346 1 10376"/>
                              <a:gd name="f430" fmla="*/ f347 1 8930"/>
                              <a:gd name="f431" fmla="*/ f348 1 10376"/>
                              <a:gd name="f432" fmla="*/ f349 1 8930"/>
                              <a:gd name="f433" fmla="*/ f350 1 10376"/>
                              <a:gd name="f434" fmla="*/ f351 1 8930"/>
                              <a:gd name="f435" fmla="*/ f352 1 10376"/>
                              <a:gd name="f436" fmla="*/ f353 1 8930"/>
                              <a:gd name="f437" fmla="*/ f354 1 10376"/>
                              <a:gd name="f438" fmla="*/ f355 1 8930"/>
                              <a:gd name="f439" fmla="*/ f356 1 10376"/>
                              <a:gd name="f440" fmla="*/ f357 1 8930"/>
                              <a:gd name="f441" fmla="*/ f358 1 10376"/>
                              <a:gd name="f442" fmla="*/ f359 1 8930"/>
                              <a:gd name="f443" fmla="*/ f360 1 10376"/>
                              <a:gd name="f444" fmla="*/ f361 1 8930"/>
                              <a:gd name="f445" fmla="*/ f362 1 10376"/>
                              <a:gd name="f446" fmla="*/ f363 1 8930"/>
                              <a:gd name="f447" fmla="*/ f364 1 10376"/>
                              <a:gd name="f448" fmla="*/ f365 1 8930"/>
                              <a:gd name="f449" fmla="*/ f366 1 10376"/>
                              <a:gd name="f450" fmla="*/ f367 1 8930"/>
                              <a:gd name="f451" fmla="*/ f368 1 10376"/>
                              <a:gd name="f452" fmla="*/ f369 1 8930"/>
                              <a:gd name="f453" fmla="*/ f370 1 10376"/>
                              <a:gd name="f454" fmla="*/ f371 1 8930"/>
                              <a:gd name="f455" fmla="*/ f372 1 10376"/>
                              <a:gd name="f456" fmla="*/ f373 1 8930"/>
                              <a:gd name="f457" fmla="*/ f374 1 10376"/>
                              <a:gd name="f458" fmla="*/ f375 1 8930"/>
                              <a:gd name="f459" fmla="*/ f376 1 8930"/>
                              <a:gd name="f460" fmla="*/ f377 1 10376"/>
                              <a:gd name="f461" fmla="*/ f378 1 8930"/>
                              <a:gd name="f462" fmla="*/ f379 1 8930"/>
                              <a:gd name="f463" fmla="*/ f380 1 10376"/>
                              <a:gd name="f464" fmla="*/ f381 1 8930"/>
                              <a:gd name="f465" fmla="*/ f382 1 8930"/>
                              <a:gd name="f466" fmla="*/ f383 1 10376"/>
                              <a:gd name="f467" fmla="*/ f384 1 8930"/>
                              <a:gd name="f468" fmla="*/ f385 1 10376"/>
                              <a:gd name="f469" fmla="*/ f386 1 8930"/>
                              <a:gd name="f470" fmla="*/ f387 1 8930"/>
                              <a:gd name="f471" fmla="*/ f388 1 10376"/>
                              <a:gd name="f472" fmla="*/ f389 1 8930"/>
                              <a:gd name="f473" fmla="*/ f390 1 10376"/>
                              <a:gd name="f474" fmla="*/ f391 1 8930"/>
                              <a:gd name="f475" fmla="*/ f392 1 10376"/>
                              <a:gd name="f476" fmla="*/ f393 1 8930"/>
                              <a:gd name="f477" fmla="*/ f394 1 8930"/>
                              <a:gd name="f478" fmla="*/ f395 1 8930"/>
                              <a:gd name="f479" fmla="*/ f396 1 8930"/>
                              <a:gd name="f480" fmla="*/ f397 1 8930"/>
                              <a:gd name="f481" fmla="*/ f398 1 8930"/>
                              <a:gd name="f482" fmla="*/ f399 1 8930"/>
                              <a:gd name="f483" fmla="*/ f400 1 8930"/>
                              <a:gd name="f484" fmla="*/ f401 1 8930"/>
                              <a:gd name="f485" fmla="*/ f402 1 8930"/>
                              <a:gd name="f486" fmla="*/ f403 1 8930"/>
                              <a:gd name="f487" fmla="*/ f404 1 8930"/>
                              <a:gd name="f488" fmla="*/ f405 1 8930"/>
                              <a:gd name="f489" fmla="*/ f406 1 10376"/>
                              <a:gd name="f490" fmla="*/ f407 1 8930"/>
                              <a:gd name="f491" fmla="*/ 0 1 f324"/>
                              <a:gd name="f492" fmla="*/ f6 1 f324"/>
                              <a:gd name="f493" fmla="*/ 0 1 f325"/>
                              <a:gd name="f494" fmla="*/ f7 1 f325"/>
                              <a:gd name="f495" fmla="+- f408 0 f1"/>
                              <a:gd name="f496" fmla="*/ f409 1 f324"/>
                              <a:gd name="f497" fmla="*/ f410 1 f325"/>
                              <a:gd name="f498" fmla="*/ f411 1 f324"/>
                              <a:gd name="f499" fmla="*/ f412 1 f325"/>
                              <a:gd name="f500" fmla="*/ f413 1 f324"/>
                              <a:gd name="f501" fmla="*/ f414 1 f325"/>
                              <a:gd name="f502" fmla="*/ f415 1 f324"/>
                              <a:gd name="f503" fmla="*/ f416 1 f325"/>
                              <a:gd name="f504" fmla="*/ f417 1 f324"/>
                              <a:gd name="f505" fmla="*/ f418 1 f325"/>
                              <a:gd name="f506" fmla="*/ f419 1 f324"/>
                              <a:gd name="f507" fmla="*/ f420 1 f325"/>
                              <a:gd name="f508" fmla="*/ f421 1 f324"/>
                              <a:gd name="f509" fmla="*/ f422 1 f325"/>
                              <a:gd name="f510" fmla="*/ f423 1 f324"/>
                              <a:gd name="f511" fmla="*/ f424 1 f325"/>
                              <a:gd name="f512" fmla="*/ f425 1 f324"/>
                              <a:gd name="f513" fmla="*/ f426 1 f325"/>
                              <a:gd name="f514" fmla="*/ f427 1 f324"/>
                              <a:gd name="f515" fmla="*/ f428 1 f325"/>
                              <a:gd name="f516" fmla="*/ f429 1 f324"/>
                              <a:gd name="f517" fmla="*/ f430 1 f325"/>
                              <a:gd name="f518" fmla="*/ f431 1 f324"/>
                              <a:gd name="f519" fmla="*/ f432 1 f325"/>
                              <a:gd name="f520" fmla="*/ f433 1 f324"/>
                              <a:gd name="f521" fmla="*/ f434 1 f325"/>
                              <a:gd name="f522" fmla="*/ f435 1 f324"/>
                              <a:gd name="f523" fmla="*/ f436 1 f325"/>
                              <a:gd name="f524" fmla="*/ f437 1 f324"/>
                              <a:gd name="f525" fmla="*/ f438 1 f325"/>
                              <a:gd name="f526" fmla="*/ f439 1 f324"/>
                              <a:gd name="f527" fmla="*/ f440 1 f325"/>
                              <a:gd name="f528" fmla="*/ f441 1 f324"/>
                              <a:gd name="f529" fmla="*/ f442 1 f325"/>
                              <a:gd name="f530" fmla="*/ f443 1 f324"/>
                              <a:gd name="f531" fmla="*/ f444 1 f325"/>
                              <a:gd name="f532" fmla="*/ f445 1 f324"/>
                              <a:gd name="f533" fmla="*/ f446 1 f325"/>
                              <a:gd name="f534" fmla="*/ f447 1 f324"/>
                              <a:gd name="f535" fmla="*/ f448 1 f325"/>
                              <a:gd name="f536" fmla="*/ f449 1 f324"/>
                              <a:gd name="f537" fmla="*/ f450 1 f325"/>
                              <a:gd name="f538" fmla="*/ f451 1 f324"/>
                              <a:gd name="f539" fmla="*/ f452 1 f325"/>
                              <a:gd name="f540" fmla="*/ f453 1 f324"/>
                              <a:gd name="f541" fmla="*/ f454 1 f325"/>
                              <a:gd name="f542" fmla="*/ f455 1 f324"/>
                              <a:gd name="f543" fmla="*/ f456 1 f325"/>
                              <a:gd name="f544" fmla="*/ f457 1 f324"/>
                              <a:gd name="f545" fmla="*/ f458 1 f325"/>
                              <a:gd name="f546" fmla="*/ f459 1 f325"/>
                              <a:gd name="f547" fmla="*/ f460 1 f324"/>
                              <a:gd name="f548" fmla="*/ f461 1 f325"/>
                              <a:gd name="f549" fmla="*/ f462 1 f325"/>
                              <a:gd name="f550" fmla="*/ f463 1 f324"/>
                              <a:gd name="f551" fmla="*/ f464 1 f325"/>
                              <a:gd name="f552" fmla="*/ f465 1 f325"/>
                              <a:gd name="f553" fmla="*/ f466 1 f324"/>
                              <a:gd name="f554" fmla="*/ f467 1 f325"/>
                              <a:gd name="f555" fmla="*/ f468 1 f324"/>
                              <a:gd name="f556" fmla="*/ f469 1 f325"/>
                              <a:gd name="f557" fmla="*/ f470 1 f325"/>
                              <a:gd name="f558" fmla="*/ f471 1 f324"/>
                              <a:gd name="f559" fmla="*/ f472 1 f325"/>
                              <a:gd name="f560" fmla="*/ f473 1 f324"/>
                              <a:gd name="f561" fmla="*/ f474 1 f325"/>
                              <a:gd name="f562" fmla="*/ f475 1 f324"/>
                              <a:gd name="f563" fmla="*/ f476 1 f325"/>
                              <a:gd name="f564" fmla="*/ f477 1 f325"/>
                              <a:gd name="f565" fmla="*/ f478 1 f325"/>
                              <a:gd name="f566" fmla="*/ f479 1 f325"/>
                              <a:gd name="f567" fmla="*/ f480 1 f325"/>
                              <a:gd name="f568" fmla="*/ f481 1 f325"/>
                              <a:gd name="f569" fmla="*/ f482 1 f325"/>
                              <a:gd name="f570" fmla="*/ f483 1 f325"/>
                              <a:gd name="f571" fmla="*/ f484 1 f325"/>
                              <a:gd name="f572" fmla="*/ f485 1 f325"/>
                              <a:gd name="f573" fmla="*/ f486 1 f325"/>
                              <a:gd name="f574" fmla="*/ f487 1 f325"/>
                              <a:gd name="f575" fmla="*/ f488 1 f325"/>
                              <a:gd name="f576" fmla="*/ f489 1 f324"/>
                              <a:gd name="f577" fmla="*/ f490 1 f325"/>
                              <a:gd name="f578" fmla="*/ f491 f319 1"/>
                              <a:gd name="f579" fmla="*/ f492 f319 1"/>
                              <a:gd name="f580" fmla="*/ f494 f320 1"/>
                              <a:gd name="f581" fmla="*/ f493 f320 1"/>
                              <a:gd name="f582" fmla="*/ f496 f319 1"/>
                              <a:gd name="f583" fmla="*/ f497 f320 1"/>
                              <a:gd name="f584" fmla="*/ f498 f319 1"/>
                              <a:gd name="f585" fmla="*/ f499 f320 1"/>
                              <a:gd name="f586" fmla="*/ f500 f319 1"/>
                              <a:gd name="f587" fmla="*/ f501 f320 1"/>
                              <a:gd name="f588" fmla="*/ f502 f319 1"/>
                              <a:gd name="f589" fmla="*/ f503 f320 1"/>
                              <a:gd name="f590" fmla="*/ f504 f319 1"/>
                              <a:gd name="f591" fmla="*/ f505 f320 1"/>
                              <a:gd name="f592" fmla="*/ f506 f319 1"/>
                              <a:gd name="f593" fmla="*/ f507 f320 1"/>
                              <a:gd name="f594" fmla="*/ f508 f319 1"/>
                              <a:gd name="f595" fmla="*/ f509 f320 1"/>
                              <a:gd name="f596" fmla="*/ f510 f319 1"/>
                              <a:gd name="f597" fmla="*/ f511 f320 1"/>
                              <a:gd name="f598" fmla="*/ f512 f319 1"/>
                              <a:gd name="f599" fmla="*/ f513 f320 1"/>
                              <a:gd name="f600" fmla="*/ f514 f319 1"/>
                              <a:gd name="f601" fmla="*/ f515 f320 1"/>
                              <a:gd name="f602" fmla="*/ f516 f319 1"/>
                              <a:gd name="f603" fmla="*/ f517 f320 1"/>
                              <a:gd name="f604" fmla="*/ f518 f319 1"/>
                              <a:gd name="f605" fmla="*/ f519 f320 1"/>
                              <a:gd name="f606" fmla="*/ f520 f319 1"/>
                              <a:gd name="f607" fmla="*/ f521 f320 1"/>
                              <a:gd name="f608" fmla="*/ f522 f319 1"/>
                              <a:gd name="f609" fmla="*/ f523 f320 1"/>
                              <a:gd name="f610" fmla="*/ f524 f319 1"/>
                              <a:gd name="f611" fmla="*/ f525 f320 1"/>
                              <a:gd name="f612" fmla="*/ f526 f319 1"/>
                              <a:gd name="f613" fmla="*/ f527 f320 1"/>
                              <a:gd name="f614" fmla="*/ f528 f319 1"/>
                              <a:gd name="f615" fmla="*/ f529 f320 1"/>
                              <a:gd name="f616" fmla="*/ f530 f319 1"/>
                              <a:gd name="f617" fmla="*/ f531 f320 1"/>
                              <a:gd name="f618" fmla="*/ f532 f319 1"/>
                              <a:gd name="f619" fmla="*/ f533 f320 1"/>
                              <a:gd name="f620" fmla="*/ f534 f319 1"/>
                              <a:gd name="f621" fmla="*/ f535 f320 1"/>
                              <a:gd name="f622" fmla="*/ f536 f319 1"/>
                              <a:gd name="f623" fmla="*/ f537 f320 1"/>
                              <a:gd name="f624" fmla="*/ f538 f319 1"/>
                              <a:gd name="f625" fmla="*/ f539 f320 1"/>
                              <a:gd name="f626" fmla="*/ f540 f319 1"/>
                              <a:gd name="f627" fmla="*/ f541 f320 1"/>
                              <a:gd name="f628" fmla="*/ f542 f319 1"/>
                              <a:gd name="f629" fmla="*/ f543 f320 1"/>
                              <a:gd name="f630" fmla="*/ f544 f319 1"/>
                              <a:gd name="f631" fmla="*/ f545 f320 1"/>
                              <a:gd name="f632" fmla="*/ f546 f320 1"/>
                              <a:gd name="f633" fmla="*/ f547 f319 1"/>
                              <a:gd name="f634" fmla="*/ f548 f320 1"/>
                              <a:gd name="f635" fmla="*/ f549 f320 1"/>
                              <a:gd name="f636" fmla="*/ f550 f319 1"/>
                              <a:gd name="f637" fmla="*/ f551 f320 1"/>
                              <a:gd name="f638" fmla="*/ f552 f320 1"/>
                              <a:gd name="f639" fmla="*/ f553 f319 1"/>
                              <a:gd name="f640" fmla="*/ f554 f320 1"/>
                              <a:gd name="f641" fmla="*/ f555 f319 1"/>
                              <a:gd name="f642" fmla="*/ f556 f320 1"/>
                              <a:gd name="f643" fmla="*/ f557 f320 1"/>
                              <a:gd name="f644" fmla="*/ f558 f319 1"/>
                              <a:gd name="f645" fmla="*/ f559 f320 1"/>
                              <a:gd name="f646" fmla="*/ f560 f319 1"/>
                              <a:gd name="f647" fmla="*/ f561 f320 1"/>
                              <a:gd name="f648" fmla="*/ f562 f319 1"/>
                              <a:gd name="f649" fmla="*/ f563 f320 1"/>
                              <a:gd name="f650" fmla="*/ f564 f320 1"/>
                              <a:gd name="f651" fmla="*/ f565 f320 1"/>
                              <a:gd name="f652" fmla="*/ f566 f320 1"/>
                              <a:gd name="f653" fmla="*/ f567 f320 1"/>
                              <a:gd name="f654" fmla="*/ f568 f320 1"/>
                              <a:gd name="f655" fmla="*/ f569 f320 1"/>
                              <a:gd name="f656" fmla="*/ f570 f320 1"/>
                              <a:gd name="f657" fmla="*/ f571 f320 1"/>
                              <a:gd name="f658" fmla="*/ f572 f320 1"/>
                              <a:gd name="f659" fmla="*/ f573 f320 1"/>
                              <a:gd name="f660" fmla="*/ f574 f320 1"/>
                              <a:gd name="f661" fmla="*/ f575 f320 1"/>
                              <a:gd name="f662" fmla="*/ f576 f319 1"/>
                              <a:gd name="f663" fmla="*/ f577 f320 1"/>
                            </a:gdLst>
                            <a:ahLst/>
                            <a:cxnLst>
                              <a:cxn ang="3cd4">
                                <a:pos x="hc" y="t"/>
                              </a:cxn>
                              <a:cxn ang="0">
                                <a:pos x="r" y="vc"/>
                              </a:cxn>
                              <a:cxn ang="cd4">
                                <a:pos x="hc" y="b"/>
                              </a:cxn>
                              <a:cxn ang="cd2">
                                <a:pos x="l" y="vc"/>
                              </a:cxn>
                              <a:cxn ang="f495">
                                <a:pos x="f582" y="f583"/>
                              </a:cxn>
                              <a:cxn ang="f495">
                                <a:pos x="f584" y="f585"/>
                              </a:cxn>
                              <a:cxn ang="f495">
                                <a:pos x="f586" y="f587"/>
                              </a:cxn>
                              <a:cxn ang="f495">
                                <a:pos x="f588" y="f589"/>
                              </a:cxn>
                              <a:cxn ang="f495">
                                <a:pos x="f590" y="f591"/>
                              </a:cxn>
                              <a:cxn ang="f495">
                                <a:pos x="f592" y="f593"/>
                              </a:cxn>
                              <a:cxn ang="f495">
                                <a:pos x="f594" y="f595"/>
                              </a:cxn>
                              <a:cxn ang="f495">
                                <a:pos x="f596" y="f597"/>
                              </a:cxn>
                              <a:cxn ang="f495">
                                <a:pos x="f598" y="f599"/>
                              </a:cxn>
                              <a:cxn ang="f495">
                                <a:pos x="f600" y="f601"/>
                              </a:cxn>
                              <a:cxn ang="f495">
                                <a:pos x="f602" y="f603"/>
                              </a:cxn>
                              <a:cxn ang="f495">
                                <a:pos x="f604" y="f605"/>
                              </a:cxn>
                              <a:cxn ang="f495">
                                <a:pos x="f606" y="f607"/>
                              </a:cxn>
                              <a:cxn ang="f495">
                                <a:pos x="f608" y="f609"/>
                              </a:cxn>
                              <a:cxn ang="f495">
                                <a:pos x="f610" y="f611"/>
                              </a:cxn>
                              <a:cxn ang="f495">
                                <a:pos x="f612" y="f613"/>
                              </a:cxn>
                              <a:cxn ang="f495">
                                <a:pos x="f614" y="f615"/>
                              </a:cxn>
                              <a:cxn ang="f495">
                                <a:pos x="f616" y="f617"/>
                              </a:cxn>
                              <a:cxn ang="f495">
                                <a:pos x="f618" y="f619"/>
                              </a:cxn>
                              <a:cxn ang="f495">
                                <a:pos x="f620" y="f621"/>
                              </a:cxn>
                              <a:cxn ang="f495">
                                <a:pos x="f622" y="f623"/>
                              </a:cxn>
                              <a:cxn ang="f495">
                                <a:pos x="f624" y="f625"/>
                              </a:cxn>
                              <a:cxn ang="f495">
                                <a:pos x="f626" y="f627"/>
                              </a:cxn>
                              <a:cxn ang="f495">
                                <a:pos x="f628" y="f629"/>
                              </a:cxn>
                              <a:cxn ang="f495">
                                <a:pos x="f630" y="f631"/>
                              </a:cxn>
                              <a:cxn ang="f495">
                                <a:pos x="f628" y="f632"/>
                              </a:cxn>
                              <a:cxn ang="f495">
                                <a:pos x="f633" y="f634"/>
                              </a:cxn>
                              <a:cxn ang="f495">
                                <a:pos x="f624" y="f635"/>
                              </a:cxn>
                              <a:cxn ang="f495">
                                <a:pos x="f636" y="f637"/>
                              </a:cxn>
                              <a:cxn ang="f495">
                                <a:pos x="f620" y="f638"/>
                              </a:cxn>
                              <a:cxn ang="f495">
                                <a:pos x="f639" y="f640"/>
                              </a:cxn>
                              <a:cxn ang="f495">
                                <a:pos x="f641" y="f642"/>
                              </a:cxn>
                              <a:cxn ang="f495">
                                <a:pos x="f614" y="f643"/>
                              </a:cxn>
                              <a:cxn ang="f495">
                                <a:pos x="f644" y="f645"/>
                              </a:cxn>
                              <a:cxn ang="f495">
                                <a:pos x="f646" y="f647"/>
                              </a:cxn>
                              <a:cxn ang="f495">
                                <a:pos x="f648" y="f649"/>
                              </a:cxn>
                              <a:cxn ang="f495">
                                <a:pos x="f606" y="f650"/>
                              </a:cxn>
                              <a:cxn ang="f495">
                                <a:pos x="f604" y="f651"/>
                              </a:cxn>
                              <a:cxn ang="f495">
                                <a:pos x="f602" y="f652"/>
                              </a:cxn>
                              <a:cxn ang="f495">
                                <a:pos x="f600" y="f653"/>
                              </a:cxn>
                              <a:cxn ang="f495">
                                <a:pos x="f598" y="f654"/>
                              </a:cxn>
                              <a:cxn ang="f495">
                                <a:pos x="f596" y="f655"/>
                              </a:cxn>
                              <a:cxn ang="f495">
                                <a:pos x="f594" y="f656"/>
                              </a:cxn>
                              <a:cxn ang="f495">
                                <a:pos x="f592" y="f657"/>
                              </a:cxn>
                              <a:cxn ang="f495">
                                <a:pos x="f590" y="f658"/>
                              </a:cxn>
                              <a:cxn ang="f495">
                                <a:pos x="f588" y="f659"/>
                              </a:cxn>
                              <a:cxn ang="f495">
                                <a:pos x="f586" y="f660"/>
                              </a:cxn>
                              <a:cxn ang="f495">
                                <a:pos x="f584" y="f661"/>
                              </a:cxn>
                              <a:cxn ang="f495">
                                <a:pos x="f662" y="f663"/>
                              </a:cxn>
                            </a:cxnLst>
                            <a:rect l="f578" t="f581" r="f579" b="f580"/>
                            <a:pathLst>
                              <a:path w="10376" h="8930">
                                <a:moveTo>
                                  <a:pt x="f8" y="f5"/>
                                </a:moveTo>
                                <a:lnTo>
                                  <a:pt x="f5" y="f5"/>
                                </a:lnTo>
                                <a:lnTo>
                                  <a:pt x="f5" y="f9"/>
                                </a:lnTo>
                                <a:lnTo>
                                  <a:pt x="f10" y="f9"/>
                                </a:lnTo>
                                <a:lnTo>
                                  <a:pt x="f10" y="f11"/>
                                </a:lnTo>
                                <a:lnTo>
                                  <a:pt x="f12" y="f11"/>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5"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71"/>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137"/>
                                </a:lnTo>
                                <a:lnTo>
                                  <a:pt x="f138" y="f139"/>
                                </a:lnTo>
                                <a:lnTo>
                                  <a:pt x="f140" y="f141"/>
                                </a:lnTo>
                                <a:lnTo>
                                  <a:pt x="f142" y="f143"/>
                                </a:lnTo>
                                <a:lnTo>
                                  <a:pt x="f144" y="f145"/>
                                </a:lnTo>
                                <a:lnTo>
                                  <a:pt x="f146" y="f147"/>
                                </a:lnTo>
                                <a:lnTo>
                                  <a:pt x="f148" y="f149"/>
                                </a:lnTo>
                                <a:lnTo>
                                  <a:pt x="f150" y="f151"/>
                                </a:lnTo>
                                <a:lnTo>
                                  <a:pt x="f152" y="f153"/>
                                </a:lnTo>
                                <a:lnTo>
                                  <a:pt x="f154" y="f155"/>
                                </a:lnTo>
                                <a:lnTo>
                                  <a:pt x="f156" y="f12"/>
                                </a:lnTo>
                                <a:lnTo>
                                  <a:pt x="f157" y="f158"/>
                                </a:lnTo>
                                <a:lnTo>
                                  <a:pt x="f159" y="f160"/>
                                </a:lnTo>
                                <a:lnTo>
                                  <a:pt x="f161" y="f162"/>
                                </a:lnTo>
                                <a:lnTo>
                                  <a:pt x="f163" y="f164"/>
                                </a:lnTo>
                                <a:lnTo>
                                  <a:pt x="f165" y="f166"/>
                                </a:lnTo>
                                <a:lnTo>
                                  <a:pt x="f167" y="f168"/>
                                </a:lnTo>
                                <a:lnTo>
                                  <a:pt x="f169" y="f170"/>
                                </a:lnTo>
                                <a:lnTo>
                                  <a:pt x="f171" y="f172"/>
                                </a:lnTo>
                                <a:lnTo>
                                  <a:pt x="f173" y="f174"/>
                                </a:lnTo>
                                <a:lnTo>
                                  <a:pt x="f175" y="f176"/>
                                </a:lnTo>
                                <a:lnTo>
                                  <a:pt x="f177" y="f178"/>
                                </a:lnTo>
                                <a:lnTo>
                                  <a:pt x="f179" y="f180"/>
                                </a:lnTo>
                                <a:lnTo>
                                  <a:pt x="f181" y="f182"/>
                                </a:lnTo>
                                <a:lnTo>
                                  <a:pt x="f183" y="f184"/>
                                </a:lnTo>
                                <a:lnTo>
                                  <a:pt x="f185" y="f186"/>
                                </a:lnTo>
                                <a:lnTo>
                                  <a:pt x="f187" y="f188"/>
                                </a:lnTo>
                                <a:lnTo>
                                  <a:pt x="f189" y="f190"/>
                                </a:lnTo>
                                <a:lnTo>
                                  <a:pt x="f191" y="f192"/>
                                </a:lnTo>
                                <a:lnTo>
                                  <a:pt x="f193" y="f194"/>
                                </a:lnTo>
                                <a:lnTo>
                                  <a:pt x="f195" y="f196"/>
                                </a:lnTo>
                                <a:lnTo>
                                  <a:pt x="f197" y="f198"/>
                                </a:lnTo>
                                <a:lnTo>
                                  <a:pt x="f195" y="f199"/>
                                </a:lnTo>
                                <a:lnTo>
                                  <a:pt x="f193" y="f200"/>
                                </a:lnTo>
                                <a:lnTo>
                                  <a:pt x="f191" y="f201"/>
                                </a:lnTo>
                                <a:lnTo>
                                  <a:pt x="f189" y="f202"/>
                                </a:lnTo>
                                <a:lnTo>
                                  <a:pt x="f187" y="f203"/>
                                </a:lnTo>
                                <a:lnTo>
                                  <a:pt x="f185" y="f204"/>
                                </a:lnTo>
                                <a:lnTo>
                                  <a:pt x="f183" y="f205"/>
                                </a:lnTo>
                                <a:lnTo>
                                  <a:pt x="f206" y="f207"/>
                                </a:lnTo>
                                <a:lnTo>
                                  <a:pt x="f179" y="f208"/>
                                </a:lnTo>
                                <a:lnTo>
                                  <a:pt x="f177" y="f209"/>
                                </a:lnTo>
                                <a:lnTo>
                                  <a:pt x="f175" y="f210"/>
                                </a:lnTo>
                                <a:lnTo>
                                  <a:pt x="f173" y="f211"/>
                                </a:lnTo>
                                <a:lnTo>
                                  <a:pt x="f212" y="f213"/>
                                </a:lnTo>
                                <a:lnTo>
                                  <a:pt x="f169" y="f214"/>
                                </a:lnTo>
                                <a:lnTo>
                                  <a:pt x="f215" y="f216"/>
                                </a:lnTo>
                                <a:lnTo>
                                  <a:pt x="f217" y="f218"/>
                                </a:lnTo>
                                <a:lnTo>
                                  <a:pt x="f219" y="f220"/>
                                </a:lnTo>
                                <a:lnTo>
                                  <a:pt x="f221" y="f222"/>
                                </a:lnTo>
                                <a:lnTo>
                                  <a:pt x="f159" y="f223"/>
                                </a:lnTo>
                                <a:lnTo>
                                  <a:pt x="f157" y="f224"/>
                                </a:lnTo>
                                <a:lnTo>
                                  <a:pt x="f225" y="f226"/>
                                </a:lnTo>
                                <a:lnTo>
                                  <a:pt x="f154" y="f227"/>
                                </a:lnTo>
                                <a:lnTo>
                                  <a:pt x="f152" y="f228"/>
                                </a:lnTo>
                                <a:lnTo>
                                  <a:pt x="f229" y="f230"/>
                                </a:lnTo>
                                <a:lnTo>
                                  <a:pt x="f148" y="f231"/>
                                </a:lnTo>
                                <a:lnTo>
                                  <a:pt x="f146" y="f232"/>
                                </a:lnTo>
                                <a:lnTo>
                                  <a:pt x="f233" y="f234"/>
                                </a:lnTo>
                                <a:lnTo>
                                  <a:pt x="f235" y="f236"/>
                                </a:lnTo>
                                <a:lnTo>
                                  <a:pt x="f237" y="f238"/>
                                </a:lnTo>
                                <a:lnTo>
                                  <a:pt x="f138" y="f239"/>
                                </a:lnTo>
                                <a:lnTo>
                                  <a:pt x="f136" y="f240"/>
                                </a:lnTo>
                                <a:lnTo>
                                  <a:pt x="f134" y="f241"/>
                                </a:lnTo>
                                <a:lnTo>
                                  <a:pt x="f242" y="f243"/>
                                </a:lnTo>
                                <a:lnTo>
                                  <a:pt x="f244" y="f245"/>
                                </a:lnTo>
                                <a:lnTo>
                                  <a:pt x="f128" y="f246"/>
                                </a:lnTo>
                                <a:lnTo>
                                  <a:pt x="f247" y="f248"/>
                                </a:lnTo>
                                <a:lnTo>
                                  <a:pt x="f249" y="f250"/>
                                </a:lnTo>
                                <a:lnTo>
                                  <a:pt x="f122" y="f251"/>
                                </a:lnTo>
                                <a:lnTo>
                                  <a:pt x="f120" y="f252"/>
                                </a:lnTo>
                                <a:lnTo>
                                  <a:pt x="f253" y="f254"/>
                                </a:lnTo>
                                <a:lnTo>
                                  <a:pt x="f255" y="f256"/>
                                </a:lnTo>
                                <a:lnTo>
                                  <a:pt x="f114" y="f257"/>
                                </a:lnTo>
                                <a:lnTo>
                                  <a:pt x="f258" y="f259"/>
                                </a:lnTo>
                                <a:lnTo>
                                  <a:pt x="f260" y="f261"/>
                                </a:lnTo>
                                <a:lnTo>
                                  <a:pt x="f108" y="f262"/>
                                </a:lnTo>
                                <a:lnTo>
                                  <a:pt x="f263" y="f264"/>
                                </a:lnTo>
                                <a:lnTo>
                                  <a:pt x="f104" y="f265"/>
                                </a:lnTo>
                                <a:lnTo>
                                  <a:pt x="f102" y="f266"/>
                                </a:lnTo>
                                <a:lnTo>
                                  <a:pt x="f100" y="f267"/>
                                </a:lnTo>
                                <a:lnTo>
                                  <a:pt x="f268" y="f269"/>
                                </a:lnTo>
                                <a:lnTo>
                                  <a:pt x="f96" y="f270"/>
                                </a:lnTo>
                                <a:lnTo>
                                  <a:pt x="f94" y="f271"/>
                                </a:lnTo>
                                <a:lnTo>
                                  <a:pt x="f36" y="f272"/>
                                </a:lnTo>
                                <a:lnTo>
                                  <a:pt x="f90" y="f273"/>
                                </a:lnTo>
                                <a:lnTo>
                                  <a:pt x="f88" y="f274"/>
                                </a:lnTo>
                                <a:lnTo>
                                  <a:pt x="f86" y="f275"/>
                                </a:lnTo>
                                <a:lnTo>
                                  <a:pt x="f84" y="f276"/>
                                </a:lnTo>
                                <a:lnTo>
                                  <a:pt x="f82" y="f277"/>
                                </a:lnTo>
                                <a:lnTo>
                                  <a:pt x="f80" y="f278"/>
                                </a:lnTo>
                                <a:lnTo>
                                  <a:pt x="f79" y="f279"/>
                                </a:lnTo>
                                <a:lnTo>
                                  <a:pt x="f77" y="f280"/>
                                </a:lnTo>
                                <a:lnTo>
                                  <a:pt x="f75" y="f281"/>
                                </a:lnTo>
                                <a:lnTo>
                                  <a:pt x="f73" y="f282"/>
                                </a:lnTo>
                                <a:lnTo>
                                  <a:pt x="f71" y="f283"/>
                                </a:lnTo>
                                <a:lnTo>
                                  <a:pt x="f284" y="f285"/>
                                </a:lnTo>
                                <a:lnTo>
                                  <a:pt x="f67" y="f286"/>
                                </a:lnTo>
                                <a:lnTo>
                                  <a:pt x="f65" y="f287"/>
                                </a:lnTo>
                                <a:lnTo>
                                  <a:pt x="f63" y="f288"/>
                                </a:lnTo>
                                <a:lnTo>
                                  <a:pt x="f61" y="f289"/>
                                </a:lnTo>
                                <a:lnTo>
                                  <a:pt x="f59" y="f290"/>
                                </a:lnTo>
                                <a:lnTo>
                                  <a:pt x="f57" y="f291"/>
                                </a:lnTo>
                                <a:lnTo>
                                  <a:pt x="f55" y="f292"/>
                                </a:lnTo>
                                <a:lnTo>
                                  <a:pt x="f53" y="f293"/>
                                </a:lnTo>
                                <a:lnTo>
                                  <a:pt x="f51" y="f294"/>
                                </a:lnTo>
                                <a:lnTo>
                                  <a:pt x="f49" y="f295"/>
                                </a:lnTo>
                                <a:lnTo>
                                  <a:pt x="f47" y="f296"/>
                                </a:lnTo>
                                <a:lnTo>
                                  <a:pt x="f45" y="f297"/>
                                </a:lnTo>
                                <a:lnTo>
                                  <a:pt x="f43" y="f298"/>
                                </a:lnTo>
                                <a:lnTo>
                                  <a:pt x="f41" y="f299"/>
                                </a:lnTo>
                                <a:lnTo>
                                  <a:pt x="f39" y="f300"/>
                                </a:lnTo>
                                <a:lnTo>
                                  <a:pt x="f37" y="f301"/>
                                </a:lnTo>
                                <a:lnTo>
                                  <a:pt x="f35" y="f302"/>
                                </a:lnTo>
                                <a:lnTo>
                                  <a:pt x="f33" y="f303"/>
                                </a:lnTo>
                                <a:lnTo>
                                  <a:pt x="f31" y="f304"/>
                                </a:lnTo>
                                <a:lnTo>
                                  <a:pt x="f29" y="f305"/>
                                </a:lnTo>
                                <a:lnTo>
                                  <a:pt x="f27" y="f306"/>
                                </a:lnTo>
                                <a:lnTo>
                                  <a:pt x="f25" y="f307"/>
                                </a:lnTo>
                                <a:lnTo>
                                  <a:pt x="f23" y="f308"/>
                                </a:lnTo>
                                <a:lnTo>
                                  <a:pt x="f21" y="f309"/>
                                </a:lnTo>
                                <a:lnTo>
                                  <a:pt x="f19" y="f310"/>
                                </a:lnTo>
                                <a:lnTo>
                                  <a:pt x="f311" y="f312"/>
                                </a:lnTo>
                                <a:lnTo>
                                  <a:pt x="f15" y="f313"/>
                                </a:lnTo>
                                <a:lnTo>
                                  <a:pt x="f13" y="f314"/>
                                </a:lnTo>
                                <a:lnTo>
                                  <a:pt x="f315" y="f316"/>
                                </a:lnTo>
                                <a:lnTo>
                                  <a:pt x="f8" y="f5"/>
                                </a:lnTo>
                                <a:close/>
                                <a:moveTo>
                                  <a:pt x="f8" y="f11"/>
                                </a:moveTo>
                                <a:lnTo>
                                  <a:pt x="f10" y="f11"/>
                                </a:lnTo>
                                <a:lnTo>
                                  <a:pt x="f317" y="f9"/>
                                </a:lnTo>
                                <a:lnTo>
                                  <a:pt x="f8" y="f11"/>
                                </a:lnTo>
                                <a:close/>
                              </a:path>
                            </a:pathLst>
                          </a:custGeom>
                          <a:solidFill>
                            <a:srgbClr val="004487"/>
                          </a:solidFill>
                          <a:ln cap="flat">
                            <a:noFill/>
                            <a:prstDash val="solid"/>
                          </a:ln>
                        </wps:spPr>
                        <wps:bodyPr lIns="0" tIns="0" rIns="0" bIns="0"/>
                      </wps:wsp>
                      <wps:wsp>
                        <wps:cNvPr id="6" name="Rectangle 7"/>
                        <wps:cNvSpPr/>
                        <wps:spPr>
                          <a:xfrm>
                            <a:off x="4935217" y="3469636"/>
                            <a:ext cx="2201546" cy="2201546"/>
                          </a:xfrm>
                          <a:prstGeom prst="rect">
                            <a:avLst/>
                          </a:prstGeom>
                          <a:solidFill>
                            <a:srgbClr val="EE7D24"/>
                          </a:solidFill>
                          <a:ln cap="flat">
                            <a:noFill/>
                            <a:prstDash val="solid"/>
                          </a:ln>
                        </wps:spPr>
                        <wps:bodyPr lIns="0" tIns="0" rIns="0" bIns="0"/>
                      </wps:wsp>
                    </wpg:wgp>
                  </a:graphicData>
                </a:graphic>
              </wp:anchor>
            </w:drawing>
          </mc:Choice>
          <mc:Fallback>
            <w:pict w14:anchorId="55E9C5EA">
              <v:group id="Groep 10" style="position:absolute;margin-left:-.05pt;margin-top:411.7pt;width:561.95pt;height:446.55pt;z-index:251658240;mso-position-horizontal-relative:page;mso-position-vertical-relative:page" coordsize="71367,56711" o:spid="_x0000_s1026" w14:anchorId="2E13F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">
                <v:shape id="AutoShape 6" style="position:absolute;width:65887;height:56705;visibility:visible;mso-wrap-style:square;v-text-anchor:top" coordsize="10376,8930" o:spid="_x0000_s1027" fillcolor="#004487" stroked="f" path="m5987,l,,,8929r5839,l5839,8928r157,l6139,8922r76,-4l6290,8912r76,-7l6441,8897r74,-9l6590,8877r73,-12l6737,8852r73,-14l6882,8822r72,-16l7026,8788r71,-19l7168,8749r70,-21l7308,8705r69,-23l7446,8658r68,-26l7582,8605r67,-28l7715,8549r66,-30l7847,8488r65,-32l7976,8423r63,-34l8103,8354r62,-36l8227,8281r61,-37l8348,8205r60,-40l8467,8124r58,-41l8583,8040r57,-43l8696,7953r56,-45l8807,7862r54,-47l8914,7767r53,-49l9018,7669r51,-50l9119,7568r50,-52l9217,7464r48,-54l9312,7356r45,-55l9403,7246r44,-56l9490,7133r42,-58l9574,7016r41,-59l9654,6898r39,-61l9731,6776r36,-62l9803,6652r35,-63l9872,6525r33,-64l9937,6396r30,-65l9997,6265r29,-67l10053,6131r27,-67l10106,5996r24,-69l10153,5858r23,-70l10197,5718r20,-70l10236,5577r17,-72l10270,5433r15,-72l10299,5288r13,-73l10324,5141r11,-74l10344,4993r8,-75l10359,4843r6,-75l10369,4692r3,-76l10374,4539r1,-75l10374,4387r-2,-76l10369,4234r-4,-75l10359,4083r-7,-75l10344,3933r-10,-74l10324,3785r-12,-74l10299,3638r-14,-73l10269,3493r-16,-72l10235,3349r-19,-71l10196,3208r-21,-70l10153,3068r-23,-69l10105,2930r-25,-68l10053,2795r-28,-67l9997,2661r-30,-66l9936,2530r-32,-65l9871,2401r-33,-63l9803,2275r-36,-63l9730,2151r-38,-61l9654,2029r-40,-60l9573,1910r-41,-58l9490,1794r-44,-57l9402,1681r-45,-55l9311,1571r-47,-54l9217,1463r-49,-52l9119,1359r-50,-51l9018,1258r-52,-49l8914,1160r-53,-47l8806,1066r-54,-46l8696,975r-56,-45l8583,887r-58,-42l8467,803r-59,-41l8348,723r-60,-39l8227,646r-62,-37l8102,573r-63,-35l7976,505r-64,-33l7847,440r-66,-31l7715,379r-66,-29l7582,322r-68,-26l7446,270r-69,-25l7308,222r-70,-22l7168,178r-71,-20l7026,139r-72,-17l6882,105,6810,89,6737,75,6663,62,6590,50,6515,39r-74,-9l6366,22r-75,-7l6215,9,6139,4,6062,1,5987,xm5987,8928r-148,l5910,8929r7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">
                  <v:path textboxrect="0,0,10376,8930" arrowok="t" o:connecttype="custom" o:connectlocs="3294382,0;6588764,2835276;3294382,5670551;0,2835276;3707767,9864092;3946527,9857107;4137028,9838057;4324353,9806307;4506598,9762492;4684398,9707247;4857118,9640572;5024123,9563737;5184778,9476107;5339083,9378952;5486403,9272272;5626738,9156702;5758818,9032242;5883279,8899527;5998849,8759827;6105529,8611872;6202049,8457566;6289679,8296911;6366514,8129906;6432554,7957821;6487799,7780656;6530979,7598411;6562729,7411721;6581779,7221856;6588129,7028816;6581779,6835141;6562094,6644641;6530979,6457951;6487164,6275706;6432554,6098541;6365879,5926456;6289044,5759451;6202049,5598796;6104894,5444491;5998214,5297171;5882644,5157471;5758818,5024756;5626738,4900931;5486403,4784726;5339083,4678046;5184778,4580891;5024123,4493896;4857118,4416426;4684398,4349751;4506598,4294506;4324353,4250691;4137028,4218941;3946527,4199891;3801747,9863457" o:connectangles="270,0,90,180,0,0,0,0,0,0,0,0,0,0,0,0,0,0,0,0,0,0,0,0,0,0,0,0,0,0,0,0,0,0,0,0,0,0,0,0,0,0,0,0,0,0,0,0,0,0,0,0,0"/>
                </v:shape>
                <v:rect id="Rectangle 7" style="position:absolute;left:49352;top:34696;width:22015;height:22015;visibility:visible;mso-wrap-style:square;v-text-anchor:top" o:spid="_x0000_s1028" fillcolor="#ee7d2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">
                  <v:textbox inset="0,0,0,0"/>
                </v:rect>
                <w10:wrap anchorx="page" anchory="page"/>
              </v:group>
            </w:pict>
          </mc:Fallback>
        </mc:AlternateContent>
      </w:r>
    </w:p>
    <w:p w:rsidR="005E3539" w:rsidRDefault="005E3539" w14:paraId="0973D75C" w14:textId="77777777">
      <w:pPr>
        <w:rPr>
          <w:rFonts w:cs="Arial"/>
        </w:rPr>
      </w:pPr>
    </w:p>
    <w:p w:rsidR="005E3539" w:rsidRDefault="005E3539" w14:paraId="3C199281" w14:textId="77777777">
      <w:pPr>
        <w:rPr>
          <w:rFonts w:cs="Arial"/>
        </w:rPr>
      </w:pPr>
    </w:p>
    <w:p w:rsidR="005E3539" w:rsidRDefault="005E3539" w14:paraId="3C162D8A" w14:textId="77777777">
      <w:pPr>
        <w:rPr>
          <w:rFonts w:cs="Arial"/>
        </w:rPr>
      </w:pPr>
    </w:p>
    <w:p w:rsidR="005E3539" w:rsidRDefault="005E3539" w14:paraId="39DDD655" w14:textId="77777777">
      <w:pPr>
        <w:rPr>
          <w:rFonts w:cs="Arial"/>
        </w:rPr>
      </w:pPr>
    </w:p>
    <w:p w:rsidR="005E3539" w:rsidRDefault="005E3539" w14:paraId="0E74547F" w14:textId="77777777">
      <w:pPr>
        <w:rPr>
          <w:rFonts w:cs="Arial"/>
        </w:rPr>
      </w:pPr>
    </w:p>
    <w:p w:rsidR="005E3539" w:rsidRDefault="005E3539" w14:paraId="1FDA48E8" w14:textId="77777777">
      <w:pPr>
        <w:rPr>
          <w:rFonts w:cs="Arial"/>
        </w:rPr>
      </w:pPr>
    </w:p>
    <w:p w:rsidR="005E3539" w:rsidRDefault="005E3539" w14:paraId="142BABAC" w14:textId="77777777">
      <w:pPr>
        <w:rPr>
          <w:rFonts w:cs="Arial"/>
        </w:rPr>
      </w:pPr>
    </w:p>
    <w:p w:rsidR="005E3539" w:rsidRDefault="005E3539" w14:paraId="6A65B295" w14:textId="77777777">
      <w:pPr>
        <w:rPr>
          <w:rFonts w:cs="Arial"/>
        </w:rPr>
      </w:pPr>
    </w:p>
    <w:p w:rsidR="005E3539" w:rsidRDefault="005E3539" w14:paraId="5A80FACF" w14:textId="77777777">
      <w:pPr>
        <w:rPr>
          <w:rFonts w:cs="Arial"/>
        </w:rPr>
      </w:pPr>
    </w:p>
    <w:p w:rsidR="005E3539" w:rsidRDefault="005E3539" w14:paraId="2122BAA2" w14:textId="77777777">
      <w:pPr>
        <w:rPr>
          <w:rFonts w:cs="Arial"/>
        </w:rPr>
      </w:pPr>
    </w:p>
    <w:p w:rsidR="005E3539" w:rsidRDefault="005E3539" w14:paraId="4C5E8DC0" w14:textId="77777777">
      <w:pPr>
        <w:rPr>
          <w:rFonts w:cs="Arial"/>
        </w:rPr>
      </w:pPr>
    </w:p>
    <w:p w:rsidR="005E3539" w:rsidRDefault="005E3539" w14:paraId="6270E1BA" w14:textId="77777777">
      <w:pPr>
        <w:rPr>
          <w:rFonts w:cs="Arial"/>
        </w:rPr>
      </w:pPr>
    </w:p>
    <w:p w:rsidR="005E3539" w:rsidRDefault="005E3539" w14:paraId="1F909AC0" w14:textId="77777777">
      <w:pPr>
        <w:rPr>
          <w:rFonts w:cs="Arial"/>
        </w:rPr>
      </w:pPr>
    </w:p>
    <w:p w:rsidR="005E3539" w:rsidRDefault="005E3539" w14:paraId="098D8D19" w14:textId="77777777">
      <w:pPr>
        <w:rPr>
          <w:rFonts w:cs="Arial"/>
        </w:rPr>
      </w:pPr>
    </w:p>
    <w:p w:rsidR="005E3539" w:rsidRDefault="005E3539" w14:paraId="166AA74A" w14:textId="77777777">
      <w:pPr>
        <w:rPr>
          <w:rFonts w:cs="Arial"/>
        </w:rPr>
      </w:pPr>
    </w:p>
    <w:p w:rsidR="005E3539" w:rsidRDefault="005E3539" w14:paraId="14A085FF" w14:textId="77777777">
      <w:pPr>
        <w:rPr>
          <w:rFonts w:cs="Arial"/>
        </w:rPr>
      </w:pPr>
    </w:p>
    <w:p w:rsidR="005E3539" w:rsidRDefault="005E3539" w14:paraId="6D413F62" w14:textId="77777777">
      <w:pPr>
        <w:rPr>
          <w:rFonts w:cs="Arial"/>
        </w:rPr>
      </w:pPr>
    </w:p>
    <w:p w:rsidR="005E3539" w:rsidRDefault="005E3539" w14:paraId="7B2971D5" w14:textId="77777777">
      <w:pPr>
        <w:rPr>
          <w:rFonts w:cs="Arial"/>
        </w:rPr>
      </w:pPr>
    </w:p>
    <w:p w:rsidR="005E3539" w:rsidRDefault="005E3539" w14:paraId="0000F37E" w14:textId="77777777">
      <w:pPr>
        <w:rPr>
          <w:rFonts w:cs="Arial"/>
        </w:rPr>
      </w:pPr>
    </w:p>
    <w:p w:rsidR="005E3539" w:rsidRDefault="005E3539" w14:paraId="3F89C6AC" w14:textId="77777777">
      <w:pPr>
        <w:rPr>
          <w:rFonts w:cs="Arial"/>
        </w:rPr>
      </w:pPr>
    </w:p>
    <w:p w:rsidR="005E3539" w:rsidRDefault="005E3539" w14:paraId="23977A2C" w14:textId="77777777">
      <w:pPr>
        <w:rPr>
          <w:rFonts w:cs="Arial"/>
        </w:rPr>
      </w:pPr>
    </w:p>
    <w:p w:rsidR="005E3539" w:rsidRDefault="005E3539" w14:paraId="0536A867" w14:textId="77777777">
      <w:pPr>
        <w:rPr>
          <w:rFonts w:cs="Arial"/>
        </w:rPr>
      </w:pPr>
    </w:p>
    <w:p w:rsidR="00261620" w:rsidP="00261620" w:rsidRDefault="00261620" w14:paraId="328881D3" w14:textId="77777777">
      <w:pPr>
        <w:pStyle w:val="Kop4"/>
        <w:ind w:left="0" w:firstLine="0"/>
      </w:pPr>
    </w:p>
    <w:p w:rsidR="005E3539" w:rsidP="00261620" w:rsidRDefault="005E66F3" w14:paraId="41AA89E6" w14:textId="585AE824">
      <w:pPr>
        <w:pStyle w:val="Kop4"/>
        <w:ind w:left="0" w:firstLine="0"/>
      </w:pPr>
      <w:r>
        <w:t>Wat is het Adviesrecht voor gemeenten (AGS) bij schuldenbewind?</w:t>
      </w:r>
    </w:p>
    <w:p w:rsidR="005E3539" w:rsidRDefault="005E66F3" w14:paraId="467904B6" w14:textId="77777777">
      <w:pPr>
        <w:rPr>
          <w:rFonts w:cs="Arial"/>
          <w:szCs w:val="22"/>
        </w:rPr>
      </w:pPr>
      <w:r>
        <w:rPr>
          <w:rFonts w:cs="Arial"/>
          <w:szCs w:val="22"/>
        </w:rPr>
        <w:t>Het AGS voegt twee nieuwe bepalingen toe aan Boek 1 van het Burgerlijk Wetboek, namelijk:</w:t>
      </w:r>
    </w:p>
    <w:p w:rsidR="005E3539" w:rsidRDefault="005E66F3" w14:paraId="2BB690E3" w14:textId="77777777">
      <w:pPr>
        <w:pStyle w:val="Lijstalinea"/>
        <w:numPr>
          <w:ilvl w:val="0"/>
          <w:numId w:val="10"/>
        </w:numPr>
        <w:rPr>
          <w:rFonts w:cs="Arial"/>
          <w:szCs w:val="22"/>
        </w:rPr>
      </w:pPr>
      <w:r>
        <w:rPr>
          <w:rFonts w:cs="Arial"/>
          <w:szCs w:val="22"/>
        </w:rPr>
        <w:t xml:space="preserve">Gemeenten kunnen via een </w:t>
      </w:r>
      <w:proofErr w:type="spellStart"/>
      <w:r>
        <w:rPr>
          <w:rFonts w:cs="Arial"/>
          <w:szCs w:val="22"/>
        </w:rPr>
        <w:t>opt</w:t>
      </w:r>
      <w:proofErr w:type="spellEnd"/>
      <w:r>
        <w:rPr>
          <w:rFonts w:cs="Arial"/>
          <w:szCs w:val="22"/>
        </w:rPr>
        <w:t xml:space="preserve">-in een adviesrecht krijgen bij de procedure rond beschermingsbewind wegens problematische schulden, het zogenaamde schuldenbewind; </w:t>
      </w:r>
    </w:p>
    <w:p w:rsidR="005E3539" w:rsidRDefault="005E66F3" w14:paraId="15E114FB" w14:textId="77777777">
      <w:pPr>
        <w:pStyle w:val="Lijstalinea"/>
        <w:numPr>
          <w:ilvl w:val="0"/>
          <w:numId w:val="10"/>
        </w:numPr>
      </w:pPr>
      <w:r>
        <w:rPr>
          <w:rFonts w:cs="Arial"/>
          <w:szCs w:val="22"/>
        </w:rPr>
        <w:t xml:space="preserve">Het schuldenbewind kan enkel voor een bepaalde tijd worden ingesteld. </w:t>
      </w:r>
    </w:p>
    <w:p w:rsidR="005E3539" w:rsidRDefault="005E66F3" w14:paraId="76EEA3B8" w14:textId="77777777">
      <w:pPr>
        <w:pStyle w:val="Kop4"/>
        <w:ind w:left="0" w:firstLine="0"/>
      </w:pPr>
      <w:r>
        <w:t>Wanneer treedt de Wet in werking?</w:t>
      </w:r>
    </w:p>
    <w:p w:rsidR="005E3539" w:rsidRDefault="005E66F3" w14:paraId="3C0BAF13" w14:textId="688AF854">
      <w:pPr>
        <w:rPr>
          <w:rFonts w:cs="Arial"/>
          <w:szCs w:val="22"/>
        </w:rPr>
      </w:pPr>
      <w:r>
        <w:rPr>
          <w:rFonts w:cs="Arial"/>
          <w:szCs w:val="22"/>
        </w:rPr>
        <w:t xml:space="preserve">Op 1 januari 2021 </w:t>
      </w:r>
      <w:r w:rsidR="00CC5424">
        <w:rPr>
          <w:rFonts w:cs="Arial"/>
          <w:szCs w:val="22"/>
        </w:rPr>
        <w:t>is de wet in werking getreden.</w:t>
      </w:r>
      <w:r>
        <w:rPr>
          <w:rFonts w:cs="Arial"/>
          <w:szCs w:val="22"/>
        </w:rPr>
        <w:t xml:space="preserve"> </w:t>
      </w:r>
    </w:p>
    <w:p w:rsidR="005E3539" w:rsidRDefault="005E66F3" w14:paraId="27482EAA" w14:textId="77777777">
      <w:pPr>
        <w:pStyle w:val="Kop4"/>
        <w:rPr>
          <w:bCs/>
          <w:color w:val="00B0F0"/>
        </w:rPr>
      </w:pPr>
      <w:r>
        <w:rPr>
          <w:bCs/>
          <w:color w:val="00B0F0"/>
        </w:rPr>
        <w:t>Hoe kan ik als gemeente gebruik maken van het adviesrecht?</w:t>
      </w:r>
    </w:p>
    <w:p w:rsidR="005E3539" w:rsidRDefault="005E66F3" w14:paraId="17330388" w14:textId="060AD615">
      <w:r>
        <w:t xml:space="preserve">Het adviesrecht betreft een </w:t>
      </w:r>
      <w:proofErr w:type="spellStart"/>
      <w:r>
        <w:t>opt</w:t>
      </w:r>
      <w:proofErr w:type="spellEnd"/>
      <w:r>
        <w:t xml:space="preserve">-in regeling. De gemeente is dus niet verplicht om gebruik te maken van het adviesrecht. </w:t>
      </w:r>
      <w:r>
        <w:br/>
      </w:r>
      <w:r>
        <w:t xml:space="preserve">Als een gemeente wel gebruik wil maken van het adviesrecht dan kan het college dit schriftelijk kenbaar maken aan de bevoegde rechtbank. </w:t>
      </w:r>
      <w:r>
        <w:br/>
      </w:r>
      <w:r>
        <w:br/>
      </w:r>
      <w:r>
        <w:t>In dit document is een voorbeeldbrief opgenomen voor gemeenten om zich bij de rechtbank aan te melden voor het adviesrechtrecht bij schuldenbewind conform artikel 432a lid 1 BW.</w:t>
      </w:r>
    </w:p>
    <w:p w:rsidRPr="00E84FE2" w:rsidR="00361CE0" w:rsidP="00E84FE2" w:rsidRDefault="00060002" w14:paraId="7EC3558C" w14:textId="7EA4D8EF">
      <w:pPr>
        <w:pStyle w:val="Kop4"/>
        <w:ind w:left="0" w:firstLine="0"/>
        <w:rPr>
          <w:b w:val="0"/>
          <w:color w:val="auto"/>
        </w:rPr>
      </w:pPr>
      <w:r>
        <w:rPr>
          <w:bCs/>
          <w:color w:val="00B0F0"/>
        </w:rPr>
        <w:t>Moet ik naast de rechtbank nog meer partijen informeren over gebruikmaking van het adviesrecht?</w:t>
      </w:r>
      <w:r>
        <w:rPr>
          <w:bCs/>
          <w:color w:val="00B0F0"/>
        </w:rPr>
        <w:br/>
      </w:r>
      <w:r>
        <w:rPr>
          <w:b w:val="0"/>
          <w:color w:val="auto"/>
        </w:rPr>
        <w:t>Ten behoeve</w:t>
      </w:r>
      <w:r w:rsidR="006243F7">
        <w:rPr>
          <w:b w:val="0"/>
          <w:color w:val="auto"/>
        </w:rPr>
        <w:t xml:space="preserve"> van </w:t>
      </w:r>
      <w:r w:rsidR="00AF68BF">
        <w:rPr>
          <w:b w:val="0"/>
          <w:color w:val="auto"/>
        </w:rPr>
        <w:t>een</w:t>
      </w:r>
      <w:r w:rsidR="00EA6D32">
        <w:rPr>
          <w:b w:val="0"/>
          <w:color w:val="auto"/>
        </w:rPr>
        <w:t xml:space="preserve"> goede</w:t>
      </w:r>
      <w:r w:rsidR="006243F7">
        <w:rPr>
          <w:b w:val="0"/>
          <w:color w:val="auto"/>
        </w:rPr>
        <w:t xml:space="preserve"> ketensamenwerking</w:t>
      </w:r>
      <w:r w:rsidR="00EA6D32">
        <w:rPr>
          <w:b w:val="0"/>
          <w:color w:val="auto"/>
        </w:rPr>
        <w:t xml:space="preserve"> </w:t>
      </w:r>
      <w:r w:rsidR="007C2149">
        <w:rPr>
          <w:b w:val="0"/>
          <w:color w:val="auto"/>
        </w:rPr>
        <w:t>binnen</w:t>
      </w:r>
      <w:r w:rsidR="00EA6D32">
        <w:rPr>
          <w:b w:val="0"/>
          <w:color w:val="auto"/>
        </w:rPr>
        <w:t xml:space="preserve"> het schuldendomein</w:t>
      </w:r>
      <w:r w:rsidR="00CB29B6">
        <w:rPr>
          <w:b w:val="0"/>
          <w:color w:val="auto"/>
        </w:rPr>
        <w:t xml:space="preserve"> is het </w:t>
      </w:r>
      <w:r w:rsidR="0024500C">
        <w:rPr>
          <w:b w:val="0"/>
          <w:color w:val="auto"/>
        </w:rPr>
        <w:t xml:space="preserve">wenselijk om </w:t>
      </w:r>
      <w:r w:rsidR="00B45544">
        <w:rPr>
          <w:b w:val="0"/>
          <w:color w:val="auto"/>
        </w:rPr>
        <w:t>partijen te informeren</w:t>
      </w:r>
      <w:r w:rsidR="00555854">
        <w:rPr>
          <w:b w:val="0"/>
          <w:color w:val="auto"/>
        </w:rPr>
        <w:t xml:space="preserve"> over het feit</w:t>
      </w:r>
      <w:r w:rsidR="00B45544">
        <w:rPr>
          <w:b w:val="0"/>
          <w:color w:val="auto"/>
        </w:rPr>
        <w:t xml:space="preserve"> dat de gemeente gebruik gaat maken van het adviesrecht bij schuldenbewind. Denk bijvoorbeeld aan </w:t>
      </w:r>
      <w:proofErr w:type="spellStart"/>
      <w:r w:rsidR="00684C90">
        <w:rPr>
          <w:b w:val="0"/>
          <w:color w:val="auto"/>
        </w:rPr>
        <w:t>beschermingbewindvoerders</w:t>
      </w:r>
      <w:proofErr w:type="spellEnd"/>
      <w:r w:rsidR="00684C90">
        <w:rPr>
          <w:b w:val="0"/>
          <w:color w:val="auto"/>
        </w:rPr>
        <w:t xml:space="preserve">, schuldhulpverlening, </w:t>
      </w:r>
      <w:proofErr w:type="spellStart"/>
      <w:r w:rsidR="00684C90">
        <w:rPr>
          <w:b w:val="0"/>
          <w:color w:val="auto"/>
        </w:rPr>
        <w:t>humanitas</w:t>
      </w:r>
      <w:proofErr w:type="spellEnd"/>
      <w:r w:rsidR="00684C90">
        <w:rPr>
          <w:b w:val="0"/>
          <w:color w:val="auto"/>
        </w:rPr>
        <w:t xml:space="preserve"> thuisadministratie</w:t>
      </w:r>
      <w:r w:rsidR="00555854">
        <w:rPr>
          <w:b w:val="0"/>
          <w:color w:val="auto"/>
        </w:rPr>
        <w:t xml:space="preserve"> etc.</w:t>
      </w:r>
    </w:p>
    <w:p w:rsidR="005E3539" w:rsidRDefault="005E66F3" w14:paraId="1B1B2EBB" w14:textId="77777777">
      <w:pPr>
        <w:pStyle w:val="Kop4"/>
        <w:ind w:left="0" w:firstLine="0"/>
      </w:pPr>
      <w:r>
        <w:t>Waar kan ik meer informatie vinden over de AGS?</w:t>
      </w:r>
    </w:p>
    <w:p w:rsidR="005E3539" w:rsidRDefault="005E66F3" w14:paraId="7CDC89DB" w14:textId="77777777">
      <w:r>
        <w:rPr>
          <w:rFonts w:cs="Arial"/>
          <w:color w:val="000000"/>
          <w:szCs w:val="22"/>
          <w:shd w:val="clear" w:color="auto" w:fill="FFFFFF"/>
        </w:rPr>
        <w:t xml:space="preserve">Om gemeenten te ondersteunen bij de voorbereidingen voor de implementatie van heeft de VNG verschillende documenten opgesteld die voortdurend worden bijgewerkt. Deze zijn te raadplegen op onze </w:t>
      </w:r>
      <w:hyperlink w:history="1" r:id="rId11">
        <w:r>
          <w:rPr>
            <w:rStyle w:val="Hyperlink"/>
            <w:rFonts w:cs="Arial"/>
            <w:szCs w:val="22"/>
            <w:shd w:val="clear" w:color="auto" w:fill="FFFFFF"/>
          </w:rPr>
          <w:t>website</w:t>
        </w:r>
      </w:hyperlink>
      <w:r>
        <w:rPr>
          <w:rFonts w:cs="Arial"/>
          <w:color w:val="000000"/>
          <w:szCs w:val="22"/>
          <w:shd w:val="clear" w:color="auto" w:fill="FFFFFF"/>
        </w:rPr>
        <w:t xml:space="preserve">. </w:t>
      </w:r>
    </w:p>
    <w:p w:rsidR="005E3539" w:rsidRDefault="005E66F3" w14:paraId="33A1932A" w14:textId="77777777">
      <w:pPr>
        <w:rPr>
          <w:rFonts w:cs="Arial"/>
          <w:color w:val="000000"/>
          <w:szCs w:val="22"/>
          <w:shd w:val="clear" w:color="auto" w:fill="FFFFFF"/>
        </w:rPr>
      </w:pPr>
      <w:r>
        <w:rPr>
          <w:rFonts w:cs="Arial"/>
          <w:color w:val="000000"/>
          <w:szCs w:val="22"/>
          <w:shd w:val="clear" w:color="auto" w:fill="FFFFFF"/>
        </w:rPr>
        <w:t xml:space="preserve">Hier vindt u onder andere een handreiking met voorbeelden van werkende praktijken. </w:t>
      </w:r>
    </w:p>
    <w:p w:rsidR="005E3539" w:rsidRDefault="005E66F3" w14:paraId="58978ECB" w14:textId="77777777">
      <w:pPr>
        <w:pStyle w:val="Kop4"/>
        <w:rPr>
          <w:shd w:val="clear" w:color="auto" w:fill="FFFFFF"/>
        </w:rPr>
      </w:pPr>
      <w:r>
        <w:rPr>
          <w:shd w:val="clear" w:color="auto" w:fill="FFFFFF"/>
        </w:rPr>
        <w:t>Waar kan ik terecht met vragen?</w:t>
      </w:r>
    </w:p>
    <w:p w:rsidR="005E3539" w:rsidRDefault="005E66F3" w14:paraId="494DE819" w14:textId="77777777">
      <w:r>
        <w:rPr>
          <w:rFonts w:cs="Arial"/>
          <w:color w:val="000000"/>
          <w:shd w:val="clear" w:color="auto" w:fill="FFFFFF"/>
        </w:rPr>
        <w:t xml:space="preserve">Vragen kunnen worden gesteld via </w:t>
      </w:r>
      <w:hyperlink w:history="1" r:id="rId12">
        <w:r>
          <w:rPr>
            <w:rStyle w:val="Hyperlink"/>
            <w:rFonts w:cs="Arial"/>
            <w:shd w:val="clear" w:color="auto" w:fill="FFFFFF"/>
          </w:rPr>
          <w:t>schulden@vng.nl</w:t>
        </w:r>
      </w:hyperlink>
      <w:r>
        <w:rPr>
          <w:rFonts w:cs="Arial"/>
          <w:color w:val="000000"/>
          <w:shd w:val="clear" w:color="auto" w:fill="FFFFFF"/>
        </w:rPr>
        <w:t xml:space="preserve">. </w:t>
      </w:r>
    </w:p>
    <w:p w:rsidR="005E3539" w:rsidRDefault="005E3539" w14:paraId="4CCDE591" w14:textId="77777777">
      <w:pPr>
        <w:rPr>
          <w:rFonts w:cs="Arial"/>
          <w:szCs w:val="22"/>
        </w:rPr>
      </w:pPr>
    </w:p>
    <w:p w:rsidR="005E3539" w:rsidRDefault="005E3539" w14:paraId="11ECC764" w14:textId="77777777">
      <w:pPr>
        <w:rPr>
          <w:rFonts w:cs="Arial"/>
          <w:szCs w:val="22"/>
        </w:rPr>
      </w:pPr>
    </w:p>
    <w:p w:rsidR="005E3539" w:rsidRDefault="005E3539" w14:paraId="43AA0764" w14:textId="1523492E">
      <w:pPr>
        <w:rPr>
          <w:rFonts w:cs="Arial"/>
          <w:szCs w:val="22"/>
        </w:rPr>
      </w:pPr>
    </w:p>
    <w:p w:rsidR="00E84FE2" w:rsidRDefault="00E84FE2" w14:paraId="05BB2309" w14:textId="773BC205">
      <w:pPr>
        <w:rPr>
          <w:rFonts w:cs="Arial"/>
          <w:szCs w:val="22"/>
        </w:rPr>
      </w:pPr>
    </w:p>
    <w:p w:rsidR="00E84FE2" w:rsidRDefault="00E84FE2" w14:paraId="4A8F2B08" w14:textId="7172BD6D">
      <w:pPr>
        <w:rPr>
          <w:rFonts w:cs="Arial"/>
          <w:szCs w:val="22"/>
        </w:rPr>
      </w:pPr>
    </w:p>
    <w:p w:rsidR="00E84FE2" w:rsidRDefault="00E84FE2" w14:paraId="59D9F189" w14:textId="19140730">
      <w:pPr>
        <w:rPr>
          <w:rFonts w:cs="Arial"/>
          <w:szCs w:val="22"/>
        </w:rPr>
      </w:pPr>
    </w:p>
    <w:p w:rsidR="00E84FE2" w:rsidRDefault="00E84FE2" w14:paraId="30647DED" w14:textId="1A3FBD80">
      <w:pPr>
        <w:rPr>
          <w:rFonts w:cs="Arial"/>
          <w:szCs w:val="22"/>
        </w:rPr>
      </w:pPr>
    </w:p>
    <w:p w:rsidR="00E84FE2" w:rsidRDefault="00E84FE2" w14:paraId="1A558728" w14:textId="5E2ED116">
      <w:pPr>
        <w:rPr>
          <w:rFonts w:cs="Arial"/>
          <w:szCs w:val="22"/>
        </w:rPr>
      </w:pPr>
    </w:p>
    <w:p w:rsidR="00E84FE2" w:rsidRDefault="00E84FE2" w14:paraId="451824BD" w14:textId="4A464824">
      <w:pPr>
        <w:rPr>
          <w:rFonts w:cs="Arial"/>
          <w:szCs w:val="22"/>
        </w:rPr>
      </w:pPr>
    </w:p>
    <w:p w:rsidR="00E84FE2" w:rsidRDefault="00E84FE2" w14:paraId="054A72FC" w14:textId="77777777">
      <w:pPr>
        <w:rPr>
          <w:rFonts w:cs="Arial"/>
          <w:szCs w:val="22"/>
        </w:rPr>
      </w:pPr>
    </w:p>
    <w:p w:rsidR="005E3539" w:rsidRDefault="005E3539" w14:paraId="6CEA6CC7" w14:textId="77777777">
      <w:pPr>
        <w:rPr>
          <w:rFonts w:cs="Arial"/>
          <w:szCs w:val="22"/>
        </w:rPr>
      </w:pPr>
    </w:p>
    <w:p w:rsidR="005E3539" w:rsidRDefault="005E3539" w14:paraId="785C0C3F" w14:textId="77777777">
      <w:pPr>
        <w:rPr>
          <w:rFonts w:cs="Arial"/>
          <w:szCs w:val="22"/>
        </w:rPr>
      </w:pPr>
    </w:p>
    <w:p w:rsidR="005E3539" w:rsidRDefault="005E3539" w14:paraId="7AC45ED8" w14:textId="77777777">
      <w:pPr>
        <w:rPr>
          <w:rFonts w:cs="Arial"/>
          <w:szCs w:val="22"/>
        </w:rPr>
      </w:pPr>
    </w:p>
    <w:p w:rsidR="005E3539" w:rsidRDefault="005E66F3" w14:paraId="5A77887E" w14:textId="77777777">
      <w:pPr>
        <w:pStyle w:val="Kop4"/>
      </w:pPr>
      <w:r>
        <w:lastRenderedPageBreak/>
        <w:t>Voorbeeld aanmeldformulier</w:t>
      </w:r>
    </w:p>
    <w:p w:rsidR="005E3539" w:rsidRDefault="005E3539" w14:paraId="36BC25B6" w14:textId="77777777"/>
    <w:p w:rsidR="005E3539" w:rsidRDefault="005E66F3" w14:paraId="6AFF8C15" w14:textId="77777777">
      <w:pPr>
        <w:rPr>
          <w:i/>
          <w:iCs/>
          <w:u w:val="single"/>
        </w:rPr>
      </w:pPr>
      <w:r>
        <w:rPr>
          <w:i/>
          <w:iCs/>
          <w:u w:val="single"/>
        </w:rPr>
        <w:t>(Invullen wat van toepassing is)</w:t>
      </w:r>
    </w:p>
    <w:p w:rsidR="005E3539" w:rsidRDefault="005E3539" w14:paraId="68AE0114" w14:textId="77777777"/>
    <w:p w:rsidR="005E3539" w:rsidRDefault="005E66F3" w14:paraId="766C5B6A" w14:textId="77777777">
      <w:pPr>
        <w:rPr>
          <w:szCs w:val="22"/>
        </w:rPr>
      </w:pPr>
      <w:r>
        <w:rPr>
          <w:szCs w:val="22"/>
        </w:rPr>
        <w:t>Gemeente</w:t>
      </w:r>
      <w:r>
        <w:rPr>
          <w:szCs w:val="22"/>
        </w:rPr>
        <w:br/>
      </w:r>
      <w:r>
        <w:rPr>
          <w:szCs w:val="22"/>
        </w:rPr>
        <w:t>Adresgegevens</w:t>
      </w:r>
    </w:p>
    <w:p w:rsidR="005E3539" w:rsidRDefault="005E3539" w14:paraId="35FBFB14" w14:textId="77777777">
      <w:pPr>
        <w:rPr>
          <w:szCs w:val="22"/>
        </w:rPr>
      </w:pPr>
    </w:p>
    <w:p w:rsidR="005E3539" w:rsidRDefault="005E66F3" w14:paraId="1EDBF4A0" w14:textId="77777777">
      <w:pPr>
        <w:rPr>
          <w:szCs w:val="22"/>
        </w:rPr>
      </w:pPr>
      <w:r>
        <w:rPr>
          <w:szCs w:val="22"/>
        </w:rPr>
        <w:t>Datum, Plaats</w:t>
      </w:r>
    </w:p>
    <w:p w:rsidR="005E3539" w:rsidRDefault="005E3539" w14:paraId="7744671A" w14:textId="77777777">
      <w:pPr>
        <w:rPr>
          <w:szCs w:val="22"/>
        </w:rPr>
      </w:pPr>
    </w:p>
    <w:p w:rsidR="005E3539" w:rsidRDefault="005E66F3" w14:paraId="16344D81" w14:textId="77777777">
      <w:pPr>
        <w:rPr>
          <w:szCs w:val="22"/>
        </w:rPr>
      </w:pPr>
      <w:r>
        <w:rPr>
          <w:szCs w:val="22"/>
        </w:rPr>
        <w:t>Rechtbank</w:t>
      </w:r>
      <w:r>
        <w:rPr>
          <w:szCs w:val="22"/>
        </w:rPr>
        <w:br/>
      </w:r>
      <w:r>
        <w:rPr>
          <w:szCs w:val="22"/>
        </w:rPr>
        <w:t>Adresgegevens</w:t>
      </w:r>
    </w:p>
    <w:p w:rsidR="005E3539" w:rsidRDefault="005E3539" w14:paraId="6F8E077B" w14:textId="77777777">
      <w:pPr>
        <w:rPr>
          <w:szCs w:val="22"/>
        </w:rPr>
      </w:pPr>
    </w:p>
    <w:p w:rsidR="005E3539" w:rsidRDefault="005E3539" w14:paraId="36C1EDAC" w14:textId="77777777">
      <w:pPr>
        <w:rPr>
          <w:szCs w:val="22"/>
        </w:rPr>
      </w:pPr>
    </w:p>
    <w:p w:rsidR="005E3539" w:rsidRDefault="005E66F3" w14:paraId="48C7C037" w14:textId="77777777">
      <w:pPr>
        <w:rPr>
          <w:szCs w:val="22"/>
        </w:rPr>
      </w:pPr>
      <w:r>
        <w:rPr>
          <w:szCs w:val="22"/>
        </w:rPr>
        <w:t>Onderwerp: gebruik maken van het adviesrecht</w:t>
      </w:r>
    </w:p>
    <w:p w:rsidR="005E3539" w:rsidRDefault="005E3539" w14:paraId="3225EAED" w14:textId="77777777">
      <w:pPr>
        <w:rPr>
          <w:szCs w:val="22"/>
        </w:rPr>
      </w:pPr>
    </w:p>
    <w:p w:rsidR="005E3539" w:rsidRDefault="005E66F3" w14:paraId="73B263FB" w14:textId="77777777">
      <w:pPr>
        <w:rPr>
          <w:szCs w:val="22"/>
        </w:rPr>
      </w:pPr>
      <w:r>
        <w:rPr>
          <w:szCs w:val="22"/>
        </w:rPr>
        <w:t>Geachte heer/mevrouw,</w:t>
      </w:r>
    </w:p>
    <w:p w:rsidR="005E3539" w:rsidRDefault="005E3539" w14:paraId="1DB284E1" w14:textId="77777777">
      <w:pPr>
        <w:rPr>
          <w:szCs w:val="22"/>
        </w:rPr>
      </w:pPr>
    </w:p>
    <w:p w:rsidR="005E3539" w:rsidRDefault="005E66F3" w14:paraId="64A06668" w14:textId="2F3D6393">
      <w:r>
        <w:t xml:space="preserve">Op 1 januari 2021 </w:t>
      </w:r>
      <w:r w:rsidR="006A093A">
        <w:t>is</w:t>
      </w:r>
      <w:r>
        <w:t xml:space="preserve"> het adviesrecht voor gemeenten bij de procedure rond beschermingsbewind wegens verkwisting of het hebben van problematische schulden in werking</w:t>
      </w:r>
      <w:r w:rsidR="006A093A">
        <w:t xml:space="preserve"> getreden</w:t>
      </w:r>
      <w:r>
        <w:t>. Conform artikel 432a lid 1 BW berichten wij u dat onze gemeente gebruik wenst te maken van het adviesrecht.</w:t>
      </w:r>
    </w:p>
    <w:p w:rsidR="005E3539" w:rsidRDefault="005E3539" w14:paraId="7885863C" w14:textId="77777777">
      <w:pPr>
        <w:rPr>
          <w:szCs w:val="22"/>
        </w:rPr>
      </w:pPr>
    </w:p>
    <w:p w:rsidR="005E3539" w:rsidRDefault="005E66F3" w14:paraId="357B9F90" w14:textId="32A3A2E6">
      <w:r w:rsidR="005E66F3">
        <w:rPr/>
        <w:t xml:space="preserve">Vanaf </w:t>
      </w:r>
      <w:r w:rsidRPr="3546D791" w:rsidR="003664C8">
        <w:rPr>
          <w:i w:val="1"/>
          <w:iCs w:val="1"/>
        </w:rPr>
        <w:t>(</w:t>
      </w:r>
      <w:r w:rsidRPr="3546D791" w:rsidR="3B166E16">
        <w:rPr>
          <w:i w:val="1"/>
          <w:iCs w:val="1"/>
        </w:rPr>
        <w:t>ingangs</w:t>
      </w:r>
      <w:r w:rsidRPr="3546D791" w:rsidR="003664C8">
        <w:rPr>
          <w:i w:val="1"/>
          <w:iCs w:val="1"/>
        </w:rPr>
        <w:t>datum)</w:t>
      </w:r>
      <w:r w:rsidR="003664C8">
        <w:rPr/>
        <w:t xml:space="preserve"> </w:t>
      </w:r>
      <w:r w:rsidR="005E66F3">
        <w:rPr/>
        <w:t>zullen wij na instelling van beschermingsbewind wegens verkwisting of het hebben van schulden advies aan uw rechtbank uitbrengen voor de beantwoording van de vraag of een voldoende behartiging van de belangen van de betrokkene kan worden bewerkstelligd met een meer passende en minder verstrekkende voorziening dan met de voortzetting van schuldenbewind.</w:t>
      </w:r>
    </w:p>
    <w:p w:rsidR="005E3539" w:rsidRDefault="005E3539" w14:paraId="62A52337" w14:textId="77777777"/>
    <w:p w:rsidR="005E3539" w:rsidRDefault="005E66F3" w14:paraId="7444CEE4" w14:textId="77777777">
      <w:r>
        <w:t xml:space="preserve">Om het proces met betrekking tot het adviesrecht voorspoedig te laten verlopen, verzoeken wij u om de in de bijlage gevraagde contactinformatie verder in te vullen en te retourneren. Tevens geven wij in de bijlage aan op welke wijze u en de door u benoemde bewindvoerder contact kan leggen met de gemeente. </w:t>
      </w:r>
      <w:r>
        <w:br/>
      </w:r>
      <w:r>
        <w:br/>
      </w:r>
      <w:r>
        <w:t xml:space="preserve">Wij ontvangen graag van uw rechtbank informatie naar welk (mail) adres het advies toegestuurd kan worden en tevens ook een contactpersoon ten behoeve van afstemming en vragen </w:t>
      </w:r>
      <w:r>
        <w:rPr>
          <w:i/>
          <w:iCs/>
        </w:rPr>
        <w:t>(optioneel).</w:t>
      </w:r>
    </w:p>
    <w:p w:rsidR="005E3539" w:rsidRDefault="005E3539" w14:paraId="0EC1FFD6" w14:textId="77777777"/>
    <w:p w:rsidR="005E3539" w:rsidRDefault="005E66F3" w14:paraId="438063B9" w14:textId="77777777">
      <w:pPr>
        <w:rPr>
          <w:szCs w:val="22"/>
        </w:rPr>
      </w:pPr>
      <w:r>
        <w:rPr>
          <w:szCs w:val="22"/>
        </w:rPr>
        <w:t>Wij vertrouwen erop u hiermee voldoende te hebben geïnformeerd en in afwachting van uw reactie.</w:t>
      </w:r>
    </w:p>
    <w:p w:rsidR="005E3539" w:rsidRDefault="005E3539" w14:paraId="2F7E85C7" w14:textId="77777777">
      <w:pPr>
        <w:rPr>
          <w:szCs w:val="22"/>
        </w:rPr>
      </w:pPr>
    </w:p>
    <w:p w:rsidR="005E3539" w:rsidRDefault="005E66F3" w14:paraId="23DEE768" w14:textId="77777777">
      <w:pPr>
        <w:rPr>
          <w:szCs w:val="22"/>
        </w:rPr>
      </w:pPr>
      <w:r>
        <w:rPr>
          <w:szCs w:val="22"/>
        </w:rPr>
        <w:t>Hoogachtend,</w:t>
      </w:r>
    </w:p>
    <w:p w:rsidR="005E3539" w:rsidRDefault="005E3539" w14:paraId="39603887" w14:textId="77777777">
      <w:pPr>
        <w:rPr>
          <w:szCs w:val="22"/>
        </w:rPr>
      </w:pPr>
    </w:p>
    <w:p w:rsidR="005E3539" w:rsidRDefault="005E66F3" w14:paraId="3B657247" w14:textId="77777777">
      <w:pPr>
        <w:rPr>
          <w:szCs w:val="22"/>
        </w:rPr>
      </w:pPr>
      <w:r>
        <w:rPr>
          <w:szCs w:val="22"/>
        </w:rPr>
        <w:t>College van B&amp;W</w:t>
      </w:r>
      <w:r>
        <w:rPr>
          <w:szCs w:val="22"/>
        </w:rPr>
        <w:br/>
      </w:r>
      <w:r>
        <w:rPr>
          <w:szCs w:val="22"/>
        </w:rPr>
        <w:t>gemeentenaam</w:t>
      </w:r>
    </w:p>
    <w:p w:rsidR="005E3539" w:rsidRDefault="005E3539" w14:paraId="3DDDE276" w14:textId="77777777">
      <w:pPr>
        <w:rPr>
          <w:szCs w:val="22"/>
        </w:rPr>
      </w:pPr>
    </w:p>
    <w:p w:rsidR="005E3539" w:rsidRDefault="005E3539" w14:paraId="0445AC73" w14:textId="77777777"/>
    <w:p w:rsidR="005E3539" w:rsidRDefault="005E3539" w14:paraId="7FF57A9C" w14:textId="77777777"/>
    <w:p w:rsidR="005E3539" w:rsidRDefault="005E3539" w14:paraId="076DB3C7" w14:textId="77777777"/>
    <w:p w:rsidR="005E3539" w:rsidRDefault="005E3539" w14:paraId="16968B93" w14:textId="77777777"/>
    <w:p w:rsidR="005E3539" w:rsidRDefault="005E66F3" w14:paraId="2875354F" w14:textId="77777777">
      <w:pPr>
        <w:rPr>
          <w:szCs w:val="22"/>
        </w:rPr>
      </w:pPr>
      <w:r>
        <w:rPr>
          <w:szCs w:val="22"/>
        </w:rPr>
        <w:t>Bijlage: (contact) informatie</w:t>
      </w:r>
    </w:p>
    <w:p w:rsidR="005E3539" w:rsidRDefault="005E3539" w14:paraId="338AE64D" w14:textId="1C1C3FAF">
      <w:pPr>
        <w:rPr>
          <w:szCs w:val="22"/>
        </w:rPr>
      </w:pPr>
    </w:p>
    <w:p w:rsidR="004F3C36" w:rsidRDefault="004F3C36" w14:paraId="02C3DB5E" w14:textId="2EC360DE">
      <w:pPr>
        <w:rPr>
          <w:szCs w:val="22"/>
        </w:rPr>
      </w:pPr>
    </w:p>
    <w:p w:rsidR="004F3C36" w:rsidRDefault="004F3C36" w14:paraId="1867F593" w14:textId="6744D979">
      <w:pPr>
        <w:rPr>
          <w:szCs w:val="22"/>
        </w:rPr>
      </w:pPr>
    </w:p>
    <w:p w:rsidR="004F3C36" w:rsidRDefault="004F3C36" w14:paraId="5757E553" w14:textId="62059058">
      <w:pPr>
        <w:rPr>
          <w:szCs w:val="22"/>
        </w:rPr>
      </w:pPr>
    </w:p>
    <w:p w:rsidR="004F3C36" w:rsidRDefault="004F3C36" w14:paraId="0A7F6F17" w14:textId="55D58724">
      <w:pPr>
        <w:rPr>
          <w:szCs w:val="22"/>
        </w:rPr>
      </w:pPr>
    </w:p>
    <w:p w:rsidR="004F3C36" w:rsidRDefault="004F3C36" w14:paraId="7BAE5C59" w14:textId="77777777">
      <w:pPr>
        <w:rPr>
          <w:szCs w:val="22"/>
        </w:rPr>
      </w:pPr>
    </w:p>
    <w:p w:rsidR="005E3539" w:rsidRDefault="005E66F3" w14:paraId="72B1E033" w14:textId="77777777">
      <w:pPr>
        <w:rPr>
          <w:u w:val="single"/>
        </w:rPr>
      </w:pPr>
      <w:r>
        <w:rPr>
          <w:u w:val="single"/>
        </w:rPr>
        <w:lastRenderedPageBreak/>
        <w:t>Contactgegevens voor rechtbank</w:t>
      </w:r>
    </w:p>
    <w:p w:rsidR="005E3539" w:rsidRDefault="005E3539" w14:paraId="2CF308A1" w14:textId="77777777">
      <w:pPr>
        <w:rPr>
          <w:u w:val="single"/>
        </w:rPr>
      </w:pPr>
    </w:p>
    <w:tbl>
      <w:tblPr>
        <w:tblW w:w="8833" w:type="dxa"/>
        <w:tblCellMar>
          <w:left w:w="10" w:type="dxa"/>
          <w:right w:w="10" w:type="dxa"/>
        </w:tblCellMar>
        <w:tblLook w:val="04A0" w:firstRow="1" w:lastRow="0" w:firstColumn="1" w:lastColumn="0" w:noHBand="0" w:noVBand="1"/>
      </w:tblPr>
      <w:tblGrid>
        <w:gridCol w:w="2252"/>
        <w:gridCol w:w="6581"/>
      </w:tblGrid>
      <w:tr w:rsidR="005E3539" w14:paraId="56861FB0" w14:textId="77777777">
        <w:tc>
          <w:tcPr>
            <w:tcW w:w="2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029EC4F6" w14:textId="77777777">
            <w:pPr>
              <w:textAlignment w:val="auto"/>
              <w:rPr>
                <w:rFonts w:eastAsia="Calibri" w:cs="Arial"/>
                <w:lang w:eastAsia="en-US"/>
              </w:rPr>
            </w:pPr>
            <w:r>
              <w:rPr>
                <w:rFonts w:eastAsia="Calibri" w:cs="Arial"/>
                <w:lang w:eastAsia="en-US"/>
              </w:rPr>
              <w:t>Naam gemeente</w:t>
            </w:r>
          </w:p>
        </w:tc>
        <w:tc>
          <w:tcPr>
            <w:tcW w:w="65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1FF6B4E3" w14:textId="77777777">
            <w:pPr>
              <w:textAlignment w:val="auto"/>
              <w:rPr>
                <w:rFonts w:eastAsia="Calibri" w:cs="Arial"/>
                <w:lang w:eastAsia="en-US"/>
              </w:rPr>
            </w:pPr>
          </w:p>
        </w:tc>
      </w:tr>
      <w:tr w:rsidR="005E3539" w14:paraId="039BB608" w14:textId="77777777">
        <w:tc>
          <w:tcPr>
            <w:tcW w:w="2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727A8EC2" w14:textId="77777777">
            <w:pPr>
              <w:textAlignment w:val="auto"/>
              <w:rPr>
                <w:rFonts w:eastAsia="Calibri" w:cs="Arial"/>
                <w:lang w:eastAsia="en-US"/>
              </w:rPr>
            </w:pPr>
            <w:r>
              <w:rPr>
                <w:rFonts w:eastAsia="Calibri" w:cs="Arial"/>
                <w:lang w:eastAsia="en-US"/>
              </w:rPr>
              <w:t>Contactpersoon + functienaam</w:t>
            </w:r>
          </w:p>
        </w:tc>
        <w:tc>
          <w:tcPr>
            <w:tcW w:w="65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62C390ED" w14:textId="77777777">
            <w:pPr>
              <w:textAlignment w:val="auto"/>
              <w:rPr>
                <w:rFonts w:eastAsia="Calibri" w:cs="Arial"/>
                <w:lang w:eastAsia="en-US"/>
              </w:rPr>
            </w:pPr>
          </w:p>
        </w:tc>
      </w:tr>
      <w:tr w:rsidR="005E3539" w14:paraId="42FF75CA" w14:textId="77777777">
        <w:tc>
          <w:tcPr>
            <w:tcW w:w="2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07A313E5" w14:textId="77777777">
            <w:pPr>
              <w:textAlignment w:val="auto"/>
              <w:rPr>
                <w:rFonts w:eastAsia="Calibri" w:cs="Arial"/>
                <w:lang w:eastAsia="en-US"/>
              </w:rPr>
            </w:pPr>
            <w:r>
              <w:rPr>
                <w:rFonts w:eastAsia="Calibri" w:cs="Arial"/>
                <w:lang w:eastAsia="en-US"/>
              </w:rPr>
              <w:t>Contactgegevens (contactpersoon)</w:t>
            </w:r>
          </w:p>
          <w:p w:rsidR="005E3539" w:rsidRDefault="005E66F3" w14:paraId="163EFA81" w14:textId="77777777">
            <w:pPr>
              <w:textAlignment w:val="auto"/>
              <w:rPr>
                <w:rFonts w:eastAsia="Calibri" w:cs="Arial"/>
                <w:lang w:eastAsia="en-US"/>
              </w:rPr>
            </w:pPr>
            <w:r>
              <w:rPr>
                <w:rFonts w:eastAsia="Calibri" w:cs="Arial"/>
                <w:lang w:eastAsia="en-US"/>
              </w:rPr>
              <w:t>adres</w:t>
            </w:r>
          </w:p>
          <w:p w:rsidR="005E3539" w:rsidRDefault="005E66F3" w14:paraId="091CF731" w14:textId="77777777">
            <w:pPr>
              <w:textAlignment w:val="auto"/>
              <w:rPr>
                <w:rFonts w:eastAsia="Calibri" w:cs="Arial"/>
                <w:lang w:eastAsia="en-US"/>
              </w:rPr>
            </w:pPr>
            <w:r>
              <w:rPr>
                <w:rFonts w:eastAsia="Calibri" w:cs="Arial"/>
                <w:lang w:eastAsia="en-US"/>
              </w:rPr>
              <w:t>telefoonnummer</w:t>
            </w:r>
          </w:p>
          <w:p w:rsidR="005E3539" w:rsidRDefault="005E66F3" w14:paraId="3743BB7D" w14:textId="77777777">
            <w:pPr>
              <w:textAlignment w:val="auto"/>
              <w:rPr>
                <w:rFonts w:eastAsia="Calibri" w:cs="Arial"/>
                <w:lang w:eastAsia="en-US"/>
              </w:rPr>
            </w:pPr>
            <w:r>
              <w:rPr>
                <w:rFonts w:eastAsia="Calibri" w:cs="Arial"/>
                <w:lang w:eastAsia="en-US"/>
              </w:rPr>
              <w:t>e-mail</w:t>
            </w:r>
          </w:p>
          <w:p w:rsidR="005E3539" w:rsidRDefault="005E66F3" w14:paraId="3C7C7617" w14:textId="77777777">
            <w:pPr>
              <w:textAlignment w:val="auto"/>
              <w:rPr>
                <w:rFonts w:eastAsia="Calibri" w:cs="Arial"/>
                <w:lang w:eastAsia="en-US"/>
              </w:rPr>
            </w:pPr>
            <w:r>
              <w:rPr>
                <w:rFonts w:eastAsia="Calibri" w:cs="Arial"/>
                <w:lang w:eastAsia="en-US"/>
              </w:rPr>
              <w:t xml:space="preserve">fax </w:t>
            </w:r>
          </w:p>
        </w:tc>
        <w:tc>
          <w:tcPr>
            <w:tcW w:w="65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0DCB155E" w14:textId="77777777">
            <w:pPr>
              <w:textAlignment w:val="auto"/>
              <w:rPr>
                <w:rFonts w:eastAsia="Calibri" w:cs="Arial"/>
                <w:lang w:eastAsia="en-US"/>
              </w:rPr>
            </w:pPr>
          </w:p>
        </w:tc>
      </w:tr>
    </w:tbl>
    <w:p w:rsidR="005E3539" w:rsidRDefault="005E3539" w14:paraId="5D569A87" w14:textId="77777777"/>
    <w:p w:rsidR="005E3539" w:rsidRDefault="005E66F3" w14:paraId="5E730635" w14:textId="77777777">
      <w:pPr>
        <w:rPr>
          <w:u w:val="single"/>
        </w:rPr>
      </w:pPr>
      <w:r>
        <w:rPr>
          <w:u w:val="single"/>
        </w:rPr>
        <w:t>Gericht aan:</w:t>
      </w:r>
      <w:r>
        <w:rPr>
          <w:u w:val="single"/>
        </w:rPr>
        <w:br/>
      </w:r>
    </w:p>
    <w:tbl>
      <w:tblPr>
        <w:tblW w:w="8833" w:type="dxa"/>
        <w:tblCellMar>
          <w:left w:w="10" w:type="dxa"/>
          <w:right w:w="10" w:type="dxa"/>
        </w:tblCellMar>
        <w:tblLook w:val="04A0" w:firstRow="1" w:lastRow="0" w:firstColumn="1" w:lastColumn="0" w:noHBand="0" w:noVBand="1"/>
      </w:tblPr>
      <w:tblGrid>
        <w:gridCol w:w="2233"/>
        <w:gridCol w:w="6600"/>
      </w:tblGrid>
      <w:tr w:rsidR="005E3539" w14:paraId="32641C31" w14:textId="77777777">
        <w:tc>
          <w:tcPr>
            <w:tcW w:w="22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7DC1FEEF" w14:textId="77777777">
            <w:pPr>
              <w:textAlignment w:val="auto"/>
              <w:rPr>
                <w:rFonts w:eastAsia="Calibri" w:cs="Arial"/>
                <w:lang w:eastAsia="en-US"/>
              </w:rPr>
            </w:pPr>
            <w:r>
              <w:rPr>
                <w:rFonts w:eastAsia="Calibri" w:cs="Arial"/>
                <w:lang w:eastAsia="en-US"/>
              </w:rPr>
              <w:t>Rechtbank:</w:t>
            </w:r>
          </w:p>
        </w:tc>
        <w:sdt>
          <w:sdtPr>
            <w:id w:val="-1448696387"/>
            <w:placeholder>
              <w:docPart w:val="21043F7DB3634905A3BB056B27A7B15A"/>
            </w:placeholder>
            <w:showingPlcHdr/>
            <w:comboBox>
              <w:listItem w:value="Kies een item."/>
              <w:listItem w:displayText="Rechtbank Amsterdam" w:value="Rechtbank Amsterdam"/>
              <w:listItem w:displayText="Rechtbank Den Haag" w:value="Rechtbank Den Haag"/>
              <w:listItem w:displayText="Rechtbank Gelderland" w:value="Rechtbank Gelderland"/>
              <w:listItem w:displayText="Rechtbank Limburg" w:value="Rechtbank Limburg"/>
              <w:listItem w:displayText="Rechtbank Midden - Nederland" w:value="Rechtbank Midden - Nederland"/>
              <w:listItem w:displayText="Rechtbank Noord - Holland" w:value="Rechtbank Noord - Holland"/>
              <w:listItem w:displayText="Rechtbank Noord - Nederland" w:value="Rechtbank Noord - Nederland"/>
              <w:listItem w:displayText="Rechtbank Oost - Brabant" w:value="Rechtbank Oost - Brabant"/>
              <w:listItem w:displayText="Rechtbank Overijssel" w:value="Rechtbank Overijssel"/>
              <w:listItem w:displayText="Rechtbank Rotterdam" w:value="Rechtbank Rotterdam"/>
              <w:listItem w:displayText="Rechtbank Zeeland-West-Brabant" w:value="Rechtbank Zeeland-West-Brabant"/>
            </w:comboBox>
          </w:sdtPr>
          <w:sdtEndPr/>
          <w:sdtContent>
            <w:tc>
              <w:tcPr>
                <w:tcW w:w="66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745670" w14:paraId="165E154E" w14:textId="59DBA0EB">
                <w:pPr>
                  <w:textAlignment w:val="auto"/>
                </w:pPr>
                <w:r w:rsidRPr="00154CC6">
                  <w:rPr>
                    <w:rStyle w:val="Tekstvantijdelijkeaanduiding"/>
                  </w:rPr>
                  <w:t>Kies een item.</w:t>
                </w:r>
              </w:p>
            </w:tc>
          </w:sdtContent>
        </w:sdt>
      </w:tr>
    </w:tbl>
    <w:p w:rsidR="005E3539" w:rsidRDefault="005E3539" w14:paraId="459A48E2" w14:textId="77777777">
      <w:pPr>
        <w:rPr>
          <w:u w:val="single"/>
        </w:rPr>
      </w:pPr>
    </w:p>
    <w:p w:rsidR="005E3539" w:rsidRDefault="005E66F3" w14:paraId="4AEAF213" w14:textId="77777777">
      <w:pPr>
        <w:rPr>
          <w:u w:val="single"/>
        </w:rPr>
      </w:pPr>
      <w:r>
        <w:rPr>
          <w:u w:val="single"/>
        </w:rPr>
        <w:t>Gemeente:</w:t>
      </w:r>
      <w:r>
        <w:rPr>
          <w:u w:val="single"/>
        </w:rPr>
        <w:br/>
      </w:r>
    </w:p>
    <w:tbl>
      <w:tblPr>
        <w:tblW w:w="8833" w:type="dxa"/>
        <w:tblCellMar>
          <w:left w:w="10" w:type="dxa"/>
          <w:right w:w="10" w:type="dxa"/>
        </w:tblCellMar>
        <w:tblLook w:val="04A0" w:firstRow="1" w:lastRow="0" w:firstColumn="1" w:lastColumn="0" w:noHBand="0" w:noVBand="1"/>
      </w:tblPr>
      <w:tblGrid>
        <w:gridCol w:w="2254"/>
        <w:gridCol w:w="6579"/>
      </w:tblGrid>
      <w:tr w:rsidR="005E3539" w14:paraId="497EB460" w14:textId="77777777">
        <w:tc>
          <w:tcPr>
            <w:tcW w:w="2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325592ED" w14:textId="77777777">
            <w:pPr>
              <w:textAlignment w:val="auto"/>
              <w:rPr>
                <w:rFonts w:eastAsia="Calibri" w:cs="Arial"/>
                <w:lang w:eastAsia="en-US"/>
              </w:rPr>
            </w:pPr>
            <w:r>
              <w:rPr>
                <w:rFonts w:eastAsia="Calibri" w:cs="Arial"/>
                <w:lang w:eastAsia="en-US"/>
              </w:rPr>
              <w:t>Wil gebruik maken van het adviesrecht</w:t>
            </w:r>
          </w:p>
        </w:tc>
        <w:tc>
          <w:tcPr>
            <w:tcW w:w="65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17F267A4" w14:textId="77777777">
            <w:pPr>
              <w:tabs>
                <w:tab w:val="left" w:pos="1605"/>
              </w:tabs>
              <w:textAlignment w:val="auto"/>
            </w:pPr>
            <w:r>
              <w:rPr>
                <w:rFonts w:ascii="MS Gothic" w:hAnsi="MS Gothic" w:eastAsia="MS Gothic" w:cs="Arial"/>
                <w:lang w:eastAsia="en-US"/>
              </w:rPr>
              <w:t>☐</w:t>
            </w:r>
            <w:r>
              <w:rPr>
                <w:rFonts w:eastAsia="Calibri" w:cs="Arial"/>
                <w:lang w:eastAsia="en-US"/>
              </w:rPr>
              <w:t xml:space="preserve"> Ja ( Afschrift mandaat of college besluit in de bijlage toevoegen)</w:t>
            </w:r>
          </w:p>
        </w:tc>
      </w:tr>
      <w:tr w:rsidR="005E3539" w14:paraId="10895C2A" w14:textId="77777777">
        <w:tc>
          <w:tcPr>
            <w:tcW w:w="2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1CDAB0C0" w14:textId="2319C3A2">
            <w:pPr>
              <w:textAlignment w:val="auto"/>
              <w:rPr>
                <w:rFonts w:eastAsia="Calibri" w:cs="Arial"/>
                <w:lang w:eastAsia="en-US"/>
              </w:rPr>
            </w:pPr>
            <w:r>
              <w:rPr>
                <w:rFonts w:eastAsia="Calibri" w:cs="Arial"/>
                <w:lang w:eastAsia="en-US"/>
              </w:rPr>
              <w:t>Plan van aanpak en boedelbeschrijving kunnen door de beschermings-bewindvoerder toegestuurd worden naar mailadres (afdelingsmail)</w:t>
            </w:r>
            <w:r w:rsidR="00850CCA">
              <w:rPr>
                <w:rFonts w:eastAsia="Calibri" w:cs="Arial"/>
                <w:lang w:eastAsia="en-US"/>
              </w:rPr>
              <w:t>*</w:t>
            </w:r>
            <w:r>
              <w:rPr>
                <w:rFonts w:eastAsia="Calibri" w:cs="Arial"/>
                <w:lang w:eastAsia="en-US"/>
              </w:rPr>
              <w:t>:</w:t>
            </w:r>
          </w:p>
        </w:tc>
        <w:tc>
          <w:tcPr>
            <w:tcW w:w="65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0CBB827B" w14:textId="77777777">
            <w:pPr>
              <w:textAlignment w:val="auto"/>
              <w:rPr>
                <w:rFonts w:eastAsia="Calibri" w:cs="Arial"/>
                <w:u w:val="single"/>
                <w:lang w:eastAsia="en-US"/>
              </w:rPr>
            </w:pPr>
          </w:p>
        </w:tc>
      </w:tr>
      <w:tr w:rsidR="005E3539" w14:paraId="5AA71067" w14:textId="77777777">
        <w:tc>
          <w:tcPr>
            <w:tcW w:w="2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00A16292" w14:textId="77777777">
            <w:pPr>
              <w:textAlignment w:val="auto"/>
              <w:rPr>
                <w:rFonts w:eastAsia="Calibri" w:cs="Arial"/>
                <w:lang w:eastAsia="en-US"/>
              </w:rPr>
            </w:pPr>
            <w:r>
              <w:rPr>
                <w:rFonts w:eastAsia="Calibri" w:cs="Arial"/>
                <w:lang w:eastAsia="en-US"/>
              </w:rPr>
              <w:t>Contactpersoon gemeente voor beschermings-bewindvoerder</w:t>
            </w:r>
            <w:r>
              <w:rPr>
                <w:rFonts w:eastAsia="Calibri" w:cs="Arial"/>
                <w:lang w:eastAsia="en-US"/>
              </w:rPr>
              <w:br/>
            </w:r>
            <w:r>
              <w:rPr>
                <w:rFonts w:eastAsia="Calibri" w:cs="Arial"/>
                <w:lang w:eastAsia="en-US"/>
              </w:rPr>
              <w:t>(naam + functie + afdeling)</w:t>
            </w:r>
          </w:p>
        </w:tc>
        <w:tc>
          <w:tcPr>
            <w:tcW w:w="65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4A4F2E11" w14:textId="77777777">
            <w:pPr>
              <w:textAlignment w:val="auto"/>
              <w:rPr>
                <w:rFonts w:eastAsia="Calibri" w:cs="Arial"/>
                <w:u w:val="single"/>
                <w:lang w:eastAsia="en-US"/>
              </w:rPr>
            </w:pPr>
          </w:p>
        </w:tc>
      </w:tr>
      <w:tr w:rsidR="005E3539" w14:paraId="5980A185" w14:textId="77777777">
        <w:tc>
          <w:tcPr>
            <w:tcW w:w="2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562D16A2" w14:textId="77777777">
            <w:pPr>
              <w:textAlignment w:val="auto"/>
              <w:rPr>
                <w:rFonts w:eastAsia="Calibri" w:cs="Arial"/>
                <w:lang w:eastAsia="en-US"/>
              </w:rPr>
            </w:pPr>
            <w:r>
              <w:rPr>
                <w:rFonts w:eastAsia="Calibri" w:cs="Arial"/>
                <w:lang w:eastAsia="en-US"/>
              </w:rPr>
              <w:t>Contactgegevens</w:t>
            </w:r>
            <w:r>
              <w:rPr>
                <w:rFonts w:eastAsia="Calibri" w:cs="Arial"/>
                <w:lang w:eastAsia="en-US"/>
              </w:rPr>
              <w:br/>
            </w:r>
            <w:r>
              <w:rPr>
                <w:rFonts w:eastAsia="Calibri" w:cs="Arial"/>
                <w:lang w:eastAsia="en-US"/>
              </w:rPr>
              <w:t>Telefoonnummer</w:t>
            </w:r>
            <w:r>
              <w:rPr>
                <w:rFonts w:eastAsia="Calibri" w:cs="Arial"/>
                <w:lang w:eastAsia="en-US"/>
              </w:rPr>
              <w:br/>
            </w:r>
            <w:r>
              <w:rPr>
                <w:rFonts w:eastAsia="Calibri" w:cs="Arial"/>
                <w:lang w:eastAsia="en-US"/>
              </w:rPr>
              <w:t>mailadres (afdelingsmail)</w:t>
            </w:r>
          </w:p>
        </w:tc>
        <w:tc>
          <w:tcPr>
            <w:tcW w:w="65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1ACA2F2D" w14:textId="77777777">
            <w:pPr>
              <w:textAlignment w:val="auto"/>
              <w:rPr>
                <w:rFonts w:eastAsia="Calibri" w:cs="Arial"/>
                <w:lang w:eastAsia="en-US"/>
              </w:rPr>
            </w:pPr>
          </w:p>
        </w:tc>
      </w:tr>
    </w:tbl>
    <w:p w:rsidR="00B1346B" w:rsidRDefault="00B1346B" w14:paraId="2DB6C242" w14:textId="57473604">
      <w:pPr>
        <w:rPr>
          <w:u w:val="single"/>
        </w:rPr>
      </w:pPr>
    </w:p>
    <w:p w:rsidR="00B1346B" w:rsidRDefault="00B1346B" w14:paraId="61F021B3" w14:textId="77777777">
      <w:pPr>
        <w:rPr>
          <w:u w:val="single"/>
        </w:rPr>
      </w:pPr>
    </w:p>
    <w:p w:rsidR="005E3539" w:rsidRDefault="005E66F3" w14:paraId="319209AB" w14:textId="77777777">
      <w:pPr>
        <w:rPr>
          <w:u w:val="single"/>
        </w:rPr>
      </w:pPr>
      <w:r>
        <w:rPr>
          <w:u w:val="single"/>
        </w:rPr>
        <w:t>Invullen voor de rechtbank en retourneren (optioneel):</w:t>
      </w:r>
      <w:r>
        <w:rPr>
          <w:u w:val="single"/>
        </w:rPr>
        <w:br/>
      </w:r>
    </w:p>
    <w:tbl>
      <w:tblPr>
        <w:tblW w:w="8833" w:type="dxa"/>
        <w:tblCellMar>
          <w:left w:w="10" w:type="dxa"/>
          <w:right w:w="10" w:type="dxa"/>
        </w:tblCellMar>
        <w:tblLook w:val="04A0" w:firstRow="1" w:lastRow="0" w:firstColumn="1" w:lastColumn="0" w:noHBand="0" w:noVBand="1"/>
      </w:tblPr>
      <w:tblGrid>
        <w:gridCol w:w="2252"/>
        <w:gridCol w:w="6581"/>
      </w:tblGrid>
      <w:tr w:rsidR="005E3539" w14:paraId="4649F983" w14:textId="77777777">
        <w:tc>
          <w:tcPr>
            <w:tcW w:w="2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4A89A961" w14:textId="77777777">
            <w:pPr>
              <w:textAlignment w:val="auto"/>
              <w:rPr>
                <w:rFonts w:eastAsia="Calibri" w:cs="Arial"/>
                <w:lang w:eastAsia="en-US"/>
              </w:rPr>
            </w:pPr>
            <w:r>
              <w:rPr>
                <w:rFonts w:eastAsia="Calibri" w:cs="Arial"/>
                <w:lang w:eastAsia="en-US"/>
              </w:rPr>
              <w:t>Naam gemeente</w:t>
            </w:r>
          </w:p>
        </w:tc>
        <w:tc>
          <w:tcPr>
            <w:tcW w:w="65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1E33DA4A" w14:textId="77777777">
            <w:pPr>
              <w:textAlignment w:val="auto"/>
              <w:rPr>
                <w:rFonts w:eastAsia="Calibri" w:cs="Arial"/>
                <w:lang w:eastAsia="en-US"/>
              </w:rPr>
            </w:pPr>
          </w:p>
        </w:tc>
      </w:tr>
      <w:tr w:rsidR="005E3539" w14:paraId="554721B1" w14:textId="77777777">
        <w:tc>
          <w:tcPr>
            <w:tcW w:w="2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1EF5EC03" w14:textId="77777777">
            <w:pPr>
              <w:textAlignment w:val="auto"/>
              <w:rPr>
                <w:rFonts w:eastAsia="Calibri" w:cs="Arial"/>
                <w:lang w:eastAsia="en-US"/>
              </w:rPr>
            </w:pPr>
            <w:r>
              <w:rPr>
                <w:rFonts w:eastAsia="Calibri" w:cs="Arial"/>
                <w:lang w:eastAsia="en-US"/>
              </w:rPr>
              <w:t>Contactpersoon + functienaam</w:t>
            </w:r>
          </w:p>
        </w:tc>
        <w:tc>
          <w:tcPr>
            <w:tcW w:w="65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5B6BE543" w14:textId="77777777">
            <w:pPr>
              <w:textAlignment w:val="auto"/>
              <w:rPr>
                <w:rFonts w:eastAsia="Calibri" w:cs="Arial"/>
                <w:lang w:eastAsia="en-US"/>
              </w:rPr>
            </w:pPr>
          </w:p>
        </w:tc>
      </w:tr>
      <w:tr w:rsidR="005E3539" w14:paraId="3468D388" w14:textId="77777777">
        <w:tc>
          <w:tcPr>
            <w:tcW w:w="2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66F3" w14:paraId="24E461CA" w14:textId="77777777">
            <w:pPr>
              <w:textAlignment w:val="auto"/>
              <w:rPr>
                <w:rFonts w:eastAsia="Calibri" w:cs="Arial"/>
                <w:lang w:eastAsia="en-US"/>
              </w:rPr>
            </w:pPr>
            <w:r>
              <w:rPr>
                <w:rFonts w:eastAsia="Calibri" w:cs="Arial"/>
                <w:lang w:eastAsia="en-US"/>
              </w:rPr>
              <w:t>Contactgegevens (contactpersoon)</w:t>
            </w:r>
          </w:p>
          <w:p w:rsidR="005E3539" w:rsidRDefault="005E66F3" w14:paraId="688837BB" w14:textId="77777777">
            <w:pPr>
              <w:textAlignment w:val="auto"/>
              <w:rPr>
                <w:rFonts w:eastAsia="Calibri" w:cs="Arial"/>
                <w:lang w:eastAsia="en-US"/>
              </w:rPr>
            </w:pPr>
            <w:r>
              <w:rPr>
                <w:rFonts w:eastAsia="Calibri" w:cs="Arial"/>
                <w:lang w:eastAsia="en-US"/>
              </w:rPr>
              <w:t>adres</w:t>
            </w:r>
          </w:p>
          <w:p w:rsidR="005E3539" w:rsidRDefault="005E66F3" w14:paraId="4CCEE75C" w14:textId="77777777">
            <w:pPr>
              <w:textAlignment w:val="auto"/>
              <w:rPr>
                <w:rFonts w:eastAsia="Calibri" w:cs="Arial"/>
                <w:lang w:eastAsia="en-US"/>
              </w:rPr>
            </w:pPr>
            <w:r>
              <w:rPr>
                <w:rFonts w:eastAsia="Calibri" w:cs="Arial"/>
                <w:lang w:eastAsia="en-US"/>
              </w:rPr>
              <w:t>telefoonnummer</w:t>
            </w:r>
          </w:p>
          <w:p w:rsidR="005E3539" w:rsidRDefault="005E66F3" w14:paraId="388E99E0" w14:textId="77777777">
            <w:pPr>
              <w:textAlignment w:val="auto"/>
              <w:rPr>
                <w:rFonts w:eastAsia="Calibri" w:cs="Arial"/>
                <w:lang w:eastAsia="en-US"/>
              </w:rPr>
            </w:pPr>
            <w:r>
              <w:rPr>
                <w:rFonts w:eastAsia="Calibri" w:cs="Arial"/>
                <w:lang w:eastAsia="en-US"/>
              </w:rPr>
              <w:t>afdelingsmail</w:t>
            </w:r>
          </w:p>
        </w:tc>
        <w:tc>
          <w:tcPr>
            <w:tcW w:w="65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539" w:rsidRDefault="005E3539" w14:paraId="51B1FDF7" w14:textId="77777777">
            <w:pPr>
              <w:textAlignment w:val="auto"/>
              <w:rPr>
                <w:rFonts w:eastAsia="Calibri" w:cs="Arial"/>
                <w:lang w:eastAsia="en-US"/>
              </w:rPr>
            </w:pPr>
          </w:p>
        </w:tc>
      </w:tr>
    </w:tbl>
    <w:p w:rsidR="005E3539" w:rsidRDefault="005E3539" w14:paraId="3487EA57" w14:textId="2E72F0B9"/>
    <w:p w:rsidR="00850CCA" w:rsidRDefault="00850CCA" w14:paraId="0A89BF01" w14:textId="2A8EF06F">
      <w:r>
        <w:t>*</w:t>
      </w:r>
      <w:r w:rsidRPr="00E905FA" w:rsidR="00E905FA">
        <w:t>Om vertrouwelijke en persoonlijke gegevens te beschermen verzendt de Rechtspraak mail via een beveiligd platform (ZIVVER).</w:t>
      </w:r>
      <w:r w:rsidR="00E905FA">
        <w:t xml:space="preserve"> </w:t>
      </w:r>
      <w:r w:rsidR="0087367E">
        <w:t xml:space="preserve">Klik op deze </w:t>
      </w:r>
      <w:hyperlink w:history="1" w:anchor="763367b7-557f-4a70-b146-bfe31adf3df31c9b1763-97d3-4e5e-9f30-b462943b42ad19" r:id="rId13">
        <w:r w:rsidRPr="00C302D2" w:rsidR="0087367E">
          <w:rPr>
            <w:rStyle w:val="Hyperlink"/>
          </w:rPr>
          <w:t>link</w:t>
        </w:r>
      </w:hyperlink>
      <w:r w:rsidR="0087367E">
        <w:t xml:space="preserve"> voor meer informatie over veilig mailen met de Rechtspraak.</w:t>
      </w:r>
    </w:p>
    <w:sectPr w:rsidR="00850CCA">
      <w:headerReference w:type="even" r:id="rId14"/>
      <w:headerReference w:type="default" r:id="rId15"/>
      <w:footerReference w:type="even" r:id="rId16"/>
      <w:footerReference w:type="default" r:id="rId17"/>
      <w:headerReference w:type="first" r:id="rId18"/>
      <w:footerReference w:type="first" r:id="rId19"/>
      <w:pgSz w:w="11905" w:h="16837" w:orient="portrait"/>
      <w:pgMar w:top="284" w:right="1531" w:bottom="2098" w:left="1531" w:header="0"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B3D" w:rsidRDefault="00D17B3D" w14:paraId="1B89F840" w14:textId="77777777">
      <w:r>
        <w:separator/>
      </w:r>
    </w:p>
  </w:endnote>
  <w:endnote w:type="continuationSeparator" w:id="0">
    <w:p w:rsidR="00D17B3D" w:rsidRDefault="00D17B3D" w14:paraId="47E246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D55" w:rsidRDefault="001E5D55" w14:paraId="48DCD6A3"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35D10" w:rsidRDefault="005E66F3" w14:paraId="19CFD362" w14:textId="77777777">
    <w:pPr>
      <w:pStyle w:val="Voettekst"/>
      <w:jc w:val="right"/>
    </w:pPr>
    <w:r>
      <w:rPr>
        <w:rFonts w:eastAsia="Arial"/>
        <w:b/>
        <w:noProof/>
        <w:sz w:val="16"/>
      </w:rPr>
      <mc:AlternateContent>
        <mc:Choice Requires="wps">
          <w:drawing>
            <wp:anchor distT="0" distB="0" distL="114300" distR="114300" simplePos="0" relativeHeight="251656192" behindDoc="0" locked="0" layoutInCell="1" allowOverlap="1" wp14:anchorId="4F880AD0" wp14:editId="3113B02B">
              <wp:simplePos x="0" y="0"/>
              <wp:positionH relativeFrom="page">
                <wp:posOffset>972180</wp:posOffset>
              </wp:positionH>
              <wp:positionV relativeFrom="page">
                <wp:posOffset>9690097</wp:posOffset>
              </wp:positionV>
              <wp:extent cx="3887471" cy="532766"/>
              <wp:effectExtent l="0" t="0" r="0" b="634"/>
              <wp:wrapNone/>
              <wp:docPr id="1" name="Text Box 4"/>
              <wp:cNvGraphicFramePr/>
              <a:graphic xmlns:a="http://schemas.openxmlformats.org/drawingml/2006/main">
                <a:graphicData uri="http://schemas.microsoft.com/office/word/2010/wordprocessingShape">
                  <wps:wsp>
                    <wps:cNvSpPr txBox="1"/>
                    <wps:spPr>
                      <a:xfrm>
                        <a:off x="0" y="0"/>
                        <a:ext cx="3887471" cy="532766"/>
                      </a:xfrm>
                      <a:prstGeom prst="rect">
                        <a:avLst/>
                      </a:prstGeom>
                      <a:solidFill>
                        <a:srgbClr val="FFFFFF"/>
                      </a:solidFill>
                      <a:ln>
                        <a:noFill/>
                        <a:prstDash/>
                      </a:ln>
                    </wps:spPr>
                    <wps:txbx>
                      <w:txbxContent>
                        <w:p w:rsidR="00335D10" w:rsidRDefault="005E66F3" w14:paraId="413C276A" w14:textId="77777777">
                          <w:pPr>
                            <w:rPr>
                              <w:rFonts w:cs="Arial"/>
                              <w:b/>
                              <w:sz w:val="16"/>
                            </w:rPr>
                          </w:pPr>
                          <w:r>
                            <w:rPr>
                              <w:rFonts w:cs="Arial"/>
                              <w:b/>
                              <w:sz w:val="16"/>
                            </w:rPr>
                            <w:t>VNG Realisatie</w:t>
                          </w:r>
                        </w:p>
                      </w:txbxContent>
                    </wps:txbx>
                    <wps:bodyPr vert="horz" wrap="square" lIns="0" tIns="0" rIns="0" bIns="0" anchor="t" anchorCtr="0" compatLnSpc="0">
                      <a:noAutofit/>
                    </wps:bodyPr>
                  </wps:wsp>
                </a:graphicData>
              </a:graphic>
            </wp:anchor>
          </w:drawing>
        </mc:Choice>
        <mc:Fallback>
          <w:pict w14:anchorId="10DADFA2">
            <v:shapetype id="_x0000_t202" coordsize="21600,21600" o:spt="202" path="m,l,21600r21600,l21600,xe" w14:anchorId="4F880AD0">
              <v:stroke joinstyle="miter"/>
              <v:path gradientshapeok="t" o:connecttype="rect"/>
            </v:shapetype>
            <v:shape id="Text Box 4" style="position:absolute;left:0;text-align:left;margin-left:76.55pt;margin-top:763pt;width:306.1pt;height:41.95pt;z-index:251656192;visibility:visible;mso-wrap-style:square;mso-wrap-distance-left:9pt;mso-wrap-distance-top:0;mso-wrap-distance-right:9pt;mso-wrap-distance-bottom:0;mso-position-horizontal:absolute;mso-position-horizontal-relative:page;mso-position-vertical:absolute;mso-position-vertical-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">
              <v:textbox inset="0,0,0,0">
                <w:txbxContent>
                  <w:p w:rsidR="00335D10" w:rsidRDefault="005E66F3" w14:paraId="6D6AD503" w14:textId="77777777">
                    <w:pPr>
                      <w:rPr>
                        <w:rFonts w:cs="Arial"/>
                        <w:b/>
                        <w:sz w:val="16"/>
                      </w:rPr>
                    </w:pPr>
                    <w:r>
                      <w:rPr>
                        <w:rFonts w:cs="Arial"/>
                        <w:b/>
                        <w:sz w:val="16"/>
                      </w:rPr>
                      <w:t>VNG Realisatie</w:t>
                    </w:r>
                  </w:p>
                </w:txbxContent>
              </v:textbox>
              <w10:wrap anchorx="page" anchory="page"/>
            </v:shape>
          </w:pict>
        </mc:Fallback>
      </mc:AlternateContent>
    </w:r>
    <w:r>
      <w:fldChar w:fldCharType="begin"/>
    </w:r>
    <w:r>
      <w:instrText xml:space="preserve"> PAGE </w:instrText>
    </w:r>
    <w:r>
      <w:fldChar w:fldCharType="separate"/>
    </w:r>
    <w:r>
      <w:t>1</w:t>
    </w:r>
    <w:r>
      <w:fldChar w:fldCharType="end"/>
    </w:r>
  </w:p>
  <w:p w:rsidR="00335D10" w:rsidRDefault="00104F9C" w14:paraId="54ED2161" w14:textId="77777777">
    <w:pPr>
      <w:spacing w:before="1" w:line="189" w:lineRule="exact"/>
    </w:pPr>
  </w:p>
  <w:p w:rsidR="00335D10" w:rsidRDefault="00104F9C" w14:paraId="28266AB8" w14:textId="77777777"/>
  <w:p w:rsidR="00335D10" w:rsidRDefault="00104F9C" w14:paraId="64D8DE9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35D10" w:rsidRDefault="005E66F3" w14:paraId="41C873FA" w14:textId="77777777">
    <w:pPr>
      <w:spacing w:before="1" w:line="189" w:lineRule="exact"/>
    </w:pPr>
    <w:r>
      <w:rPr>
        <w:rFonts w:eastAsia="Arial"/>
        <w:b/>
        <w:noProof/>
        <w:sz w:val="16"/>
      </w:rPr>
      <mc:AlternateContent>
        <mc:Choice Requires="wps">
          <w:drawing>
            <wp:anchor distT="0" distB="0" distL="114300" distR="114300" simplePos="0" relativeHeight="251658240" behindDoc="0" locked="0" layoutInCell="1" allowOverlap="1" wp14:anchorId="761DA055" wp14:editId="699CD8F5">
              <wp:simplePos x="0" y="0"/>
              <wp:positionH relativeFrom="page">
                <wp:posOffset>972180</wp:posOffset>
              </wp:positionH>
              <wp:positionV relativeFrom="page">
                <wp:posOffset>9688826</wp:posOffset>
              </wp:positionV>
              <wp:extent cx="3887471" cy="532766"/>
              <wp:effectExtent l="0" t="0" r="0" b="634"/>
              <wp:wrapNone/>
              <wp:docPr id="3" name="Text Box 2"/>
              <wp:cNvGraphicFramePr/>
              <a:graphic xmlns:a="http://schemas.openxmlformats.org/drawingml/2006/main">
                <a:graphicData uri="http://schemas.microsoft.com/office/word/2010/wordprocessingShape">
                  <wps:wsp>
                    <wps:cNvSpPr txBox="1"/>
                    <wps:spPr>
                      <a:xfrm>
                        <a:off x="0" y="0"/>
                        <a:ext cx="3887471" cy="532766"/>
                      </a:xfrm>
                      <a:prstGeom prst="rect">
                        <a:avLst/>
                      </a:prstGeom>
                      <a:solidFill>
                        <a:srgbClr val="FFFFFF"/>
                      </a:solidFill>
                      <a:ln>
                        <a:noFill/>
                        <a:prstDash/>
                      </a:ln>
                    </wps:spPr>
                    <wps:txbx>
                      <w:txbxContent>
                        <w:p w:rsidR="00335D10" w:rsidRDefault="005E66F3" w14:paraId="71DFB9DB" w14:textId="77777777">
                          <w:pPr>
                            <w:rPr>
                              <w:rFonts w:cs="Arial"/>
                              <w:b/>
                              <w:sz w:val="16"/>
                            </w:rPr>
                          </w:pPr>
                          <w:r>
                            <w:rPr>
                              <w:rFonts w:cs="Arial"/>
                              <w:b/>
                              <w:sz w:val="16"/>
                            </w:rPr>
                            <w:t>Vereniging van Nederlandse Gemeenten</w:t>
                          </w:r>
                        </w:p>
                      </w:txbxContent>
                    </wps:txbx>
                    <wps:bodyPr vert="horz" wrap="square" lIns="0" tIns="0" rIns="0" bIns="0" anchor="t" anchorCtr="0" compatLnSpc="0">
                      <a:noAutofit/>
                    </wps:bodyPr>
                  </wps:wsp>
                </a:graphicData>
              </a:graphic>
            </wp:anchor>
          </w:drawing>
        </mc:Choice>
        <mc:Fallback>
          <w:pict w14:anchorId="248B627C">
            <v:shapetype id="_x0000_t202" coordsize="21600,21600" o:spt="202" path="m,l,21600r21600,l21600,xe" w14:anchorId="761DA055">
              <v:stroke joinstyle="miter"/>
              <v:path gradientshapeok="t" o:connecttype="rect"/>
            </v:shapetype>
            <v:shape id="Text Box 2" style="position:absolute;margin-left:76.55pt;margin-top:762.9pt;width:306.1pt;height:41.95pt;z-index:251658240;visibility:visible;mso-wrap-style:square;mso-wrap-distance-left:9pt;mso-wrap-distance-top:0;mso-wrap-distance-right:9pt;mso-wrap-distance-bottom:0;mso-position-horizontal:absolute;mso-position-horizontal-relative:page;mso-position-vertical:absolute;mso-position-vertical-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">
              <v:textbox inset="0,0,0,0">
                <w:txbxContent>
                  <w:p w:rsidR="00335D10" w:rsidRDefault="005E66F3" w14:paraId="15CC3736" w14:textId="77777777">
                    <w:pPr>
                      <w:rPr>
                        <w:rFonts w:cs="Arial"/>
                        <w:b/>
                        <w:sz w:val="16"/>
                      </w:rPr>
                    </w:pPr>
                    <w:r>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B3D" w:rsidRDefault="00D17B3D" w14:paraId="278FADC3" w14:textId="77777777">
      <w:r>
        <w:rPr>
          <w:color w:val="000000"/>
        </w:rPr>
        <w:separator/>
      </w:r>
    </w:p>
  </w:footnote>
  <w:footnote w:type="continuationSeparator" w:id="0">
    <w:p w:rsidR="00D17B3D" w:rsidRDefault="00D17B3D" w14:paraId="6B19A11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D55" w:rsidRDefault="001E5D55" w14:paraId="04B825F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5D10" w:rsidRDefault="00104F9C" w14:paraId="6E8B8143" w14:textId="77777777"/>
  <w:p w:rsidR="00335D10" w:rsidRDefault="00104F9C" w14:paraId="78EACF4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335D10" w:rsidRDefault="005E66F3" w14:paraId="0ECD38C9" w14:textId="77777777">
    <w:pPr>
      <w:spacing w:after="1560"/>
    </w:pPr>
    <w:r>
      <w:rPr>
        <w:noProof/>
      </w:rPr>
      <w:drawing>
        <wp:anchor distT="0" distB="0" distL="114300" distR="114300" simplePos="0" relativeHeight="251657216" behindDoc="0" locked="0" layoutInCell="1" allowOverlap="1" wp14:anchorId="5B5A3CF5" wp14:editId="2FE16CF4">
          <wp:simplePos x="0" y="0"/>
          <wp:positionH relativeFrom="page">
            <wp:posOffset>633093</wp:posOffset>
          </wp:positionH>
          <wp:positionV relativeFrom="page">
            <wp:posOffset>424811</wp:posOffset>
          </wp:positionV>
          <wp:extent cx="863998" cy="586797"/>
          <wp:effectExtent l="0" t="0" r="0" b="3753"/>
          <wp:wrapNone/>
          <wp:docPr id="2" name="Afbeelding 4" descr="toggl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3998" cy="5867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E53"/>
    <w:multiLevelType w:val="multilevel"/>
    <w:tmpl w:val="A0463E2A"/>
    <w:styleLink w:val="VNGOngenummerdelijst"/>
    <w:lvl w:ilvl="0">
      <w:numFmt w:val="bullet"/>
      <w:lvlText w:val=""/>
      <w:lvlJc w:val="left"/>
      <w:pPr>
        <w:ind w:left="284" w:hanging="284"/>
      </w:pPr>
      <w:rPr>
        <w:rFonts w:ascii="Symbol" w:hAnsi="Symbol"/>
        <w:sz w:val="20"/>
      </w:rPr>
    </w:lvl>
    <w:lvl w:ilvl="1">
      <w:numFmt w:val="bullet"/>
      <w:lvlText w:val=""/>
      <w:lvlJc w:val="left"/>
      <w:pPr>
        <w:ind w:left="567" w:hanging="283"/>
      </w:pPr>
      <w:rPr>
        <w:rFonts w:ascii="Symbol" w:hAnsi="Symbol"/>
      </w:rPr>
    </w:lvl>
    <w:lvl w:ilvl="2">
      <w:numFmt w:val="bullet"/>
      <w:lvlText w:val=""/>
      <w:lvlJc w:val="left"/>
      <w:pPr>
        <w:ind w:left="851" w:hanging="284"/>
      </w:pPr>
      <w:rPr>
        <w:rFonts w:ascii="Symbol" w:hAnsi="Symbol"/>
      </w:rPr>
    </w:lvl>
    <w:lvl w:ilvl="3">
      <w:numFmt w:val="bullet"/>
      <w:lvlText w:val=""/>
      <w:lvlJc w:val="left"/>
      <w:pPr>
        <w:ind w:left="1134" w:hanging="283"/>
      </w:pPr>
      <w:rPr>
        <w:rFonts w:ascii="Symbol" w:hAnsi="Symbol"/>
      </w:rPr>
    </w:lvl>
    <w:lvl w:ilvl="4">
      <w:numFmt w:val="bullet"/>
      <w:lvlText w:val=""/>
      <w:lvlJc w:val="left"/>
      <w:pPr>
        <w:ind w:left="1418" w:hanging="284"/>
      </w:pPr>
      <w:rPr>
        <w:rFonts w:ascii="Symbol" w:hAnsi="Symbol"/>
      </w:rPr>
    </w:lvl>
    <w:lvl w:ilvl="5">
      <w:numFmt w:val="bullet"/>
      <w:lvlText w:val=""/>
      <w:lvlJc w:val="left"/>
      <w:pPr>
        <w:ind w:left="1701" w:hanging="283"/>
      </w:pPr>
      <w:rPr>
        <w:rFonts w:ascii="Symbol" w:hAnsi="Symbol"/>
      </w:rPr>
    </w:lvl>
    <w:lvl w:ilvl="6">
      <w:numFmt w:val="bullet"/>
      <w:lvlText w:val=""/>
      <w:lvlJc w:val="left"/>
      <w:pPr>
        <w:ind w:left="1985" w:hanging="284"/>
      </w:pPr>
      <w:rPr>
        <w:rFonts w:ascii="Symbol" w:hAnsi="Symbol"/>
      </w:rPr>
    </w:lvl>
    <w:lvl w:ilvl="7">
      <w:numFmt w:val="bullet"/>
      <w:lvlText w:val=""/>
      <w:lvlJc w:val="left"/>
      <w:pPr>
        <w:ind w:left="2268" w:hanging="283"/>
      </w:pPr>
      <w:rPr>
        <w:rFonts w:ascii="Symbol" w:hAnsi="Symbol"/>
      </w:rPr>
    </w:lvl>
    <w:lvl w:ilvl="8">
      <w:numFmt w:val="bullet"/>
      <w:lvlText w:val=""/>
      <w:lvlJc w:val="left"/>
      <w:pPr>
        <w:ind w:left="2552" w:hanging="284"/>
      </w:pPr>
      <w:rPr>
        <w:rFonts w:ascii="Symbol" w:hAnsi="Symbol"/>
      </w:rPr>
    </w:lvl>
  </w:abstractNum>
  <w:abstractNum w:abstractNumId="1" w15:restartNumberingAfterBreak="0">
    <w:nsid w:val="174C060C"/>
    <w:multiLevelType w:val="multilevel"/>
    <w:tmpl w:val="6CB87002"/>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lvl>
    <w:lvl w:ilvl="3">
      <w:start w:val="1"/>
      <w:numFmt w:val="none"/>
      <w:lvlText w:val="%4"/>
      <w:lvlJc w:val="left"/>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AC52469"/>
    <w:multiLevelType w:val="multilevel"/>
    <w:tmpl w:val="292A93C8"/>
    <w:styleLink w:val="LFO5"/>
    <w:lvl w:ilvl="0">
      <w:start w:val="1"/>
      <w:numFmt w:val="decimal"/>
      <w:pStyle w:val="Lijstnummering"/>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63503D0"/>
    <w:multiLevelType w:val="multilevel"/>
    <w:tmpl w:val="C73E11EC"/>
    <w:styleLink w:val="LFO7"/>
    <w:lvl w:ilvl="0">
      <w:start w:val="1"/>
      <w:numFmt w:val="decimal"/>
      <w:pStyle w:val="StijlKopvaninhoudsopgaveLatijnsArial30ptAangepastek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785329C"/>
    <w:multiLevelType w:val="multilevel"/>
    <w:tmpl w:val="AEA0AD1E"/>
    <w:styleLink w:val="VNGGenummerdelijst"/>
    <w:lvl w:ilvl="0">
      <w:start w:val="1"/>
      <w:numFmt w:val="decimal"/>
      <w:lvlText w:val="%1"/>
      <w:lvlJc w:val="left"/>
      <w:pPr>
        <w:ind w:left="284" w:hanging="284"/>
      </w:pPr>
      <w:rPr>
        <w:rFonts w:ascii="Arial" w:hAnsi="Arial"/>
        <w:color w:val="101010"/>
        <w:sz w:val="20"/>
      </w:rPr>
    </w:lvl>
    <w:lvl w:ilvl="1">
      <w:start w:val="1"/>
      <w:numFmt w:val="lowerLetter"/>
      <w:lvlText w:val="%2"/>
      <w:lvlJc w:val="left"/>
      <w:pPr>
        <w:ind w:left="567" w:hanging="283"/>
      </w:pPr>
    </w:lvl>
    <w:lvl w:ilvl="2">
      <w:start w:val="1"/>
      <w:numFmt w:val="lowerLetter"/>
      <w:lvlText w:val="%3"/>
      <w:lvlJc w:val="left"/>
      <w:pPr>
        <w:ind w:left="851" w:hanging="284"/>
      </w:pPr>
    </w:lvl>
    <w:lvl w:ilvl="3">
      <w:start w:val="1"/>
      <w:numFmt w:val="lowerLetter"/>
      <w:lvlText w:val="%4"/>
      <w:lvlJc w:val="left"/>
      <w:pPr>
        <w:ind w:left="1134" w:hanging="283"/>
      </w:pPr>
    </w:lvl>
    <w:lvl w:ilvl="4">
      <w:start w:val="1"/>
      <w:numFmt w:val="lowerLetter"/>
      <w:lvlText w:val="%5"/>
      <w:lvlJc w:val="left"/>
      <w:pPr>
        <w:ind w:left="1418" w:hanging="284"/>
      </w:pPr>
    </w:lvl>
    <w:lvl w:ilvl="5">
      <w:start w:val="1"/>
      <w:numFmt w:val="lowerLetter"/>
      <w:lvlText w:val="%6"/>
      <w:lvlJc w:val="left"/>
      <w:pPr>
        <w:ind w:left="1701" w:hanging="283"/>
      </w:pPr>
    </w:lvl>
    <w:lvl w:ilvl="6">
      <w:start w:val="1"/>
      <w:numFmt w:val="lowerLetter"/>
      <w:lvlText w:val="%7"/>
      <w:lvlJc w:val="left"/>
      <w:pPr>
        <w:ind w:left="1985" w:hanging="284"/>
      </w:pPr>
    </w:lvl>
    <w:lvl w:ilvl="7">
      <w:start w:val="1"/>
      <w:numFmt w:val="lowerLetter"/>
      <w:lvlText w:val="%8"/>
      <w:lvlJc w:val="left"/>
      <w:pPr>
        <w:ind w:left="2268" w:hanging="283"/>
      </w:pPr>
    </w:lvl>
    <w:lvl w:ilvl="8">
      <w:start w:val="1"/>
      <w:numFmt w:val="lowerLetter"/>
      <w:lvlText w:val="%9"/>
      <w:lvlJc w:val="left"/>
      <w:pPr>
        <w:ind w:left="2552" w:hanging="284"/>
      </w:pPr>
    </w:lvl>
  </w:abstractNum>
  <w:abstractNum w:abstractNumId="5" w15:restartNumberingAfterBreak="0">
    <w:nsid w:val="38717C12"/>
    <w:multiLevelType w:val="multilevel"/>
    <w:tmpl w:val="FF04F808"/>
    <w:styleLink w:val="Stijl1"/>
    <w:lvl w:ilvl="0">
      <w:start w:val="1"/>
      <w:numFmt w:val="decimal"/>
      <w:lvlText w:val="%1."/>
      <w:lvlJc w:val="left"/>
      <w:pPr>
        <w:ind w:left="454" w:hanging="454"/>
      </w:pPr>
    </w:lvl>
    <w:lvl w:ilvl="1">
      <w:start w:val="1"/>
      <w:numFmt w:val="lowerLetter"/>
      <w:lvlText w:val="%2."/>
      <w:lvlJc w:val="left"/>
      <w:pPr>
        <w:ind w:left="738" w:hanging="454"/>
      </w:pPr>
    </w:lvl>
    <w:lvl w:ilvl="2">
      <w:start w:val="1"/>
      <w:numFmt w:val="lowerRoman"/>
      <w:lvlText w:val="%3."/>
      <w:lvlJc w:val="left"/>
      <w:pPr>
        <w:ind w:left="1022" w:hanging="454"/>
      </w:pPr>
    </w:lvl>
    <w:lvl w:ilvl="3">
      <w:start w:val="1"/>
      <w:numFmt w:val="decimal"/>
      <w:lvlText w:val="%4."/>
      <w:lvlJc w:val="left"/>
      <w:pPr>
        <w:ind w:left="1306" w:hanging="454"/>
      </w:pPr>
    </w:lvl>
    <w:lvl w:ilvl="4">
      <w:start w:val="1"/>
      <w:numFmt w:val="lowerLetter"/>
      <w:lvlText w:val="%5."/>
      <w:lvlJc w:val="left"/>
      <w:pPr>
        <w:ind w:left="1590" w:hanging="454"/>
      </w:pPr>
    </w:lvl>
    <w:lvl w:ilvl="5">
      <w:start w:val="1"/>
      <w:numFmt w:val="lowerRoman"/>
      <w:lvlText w:val="%6."/>
      <w:lvlJc w:val="left"/>
      <w:pPr>
        <w:ind w:left="1874" w:hanging="454"/>
      </w:pPr>
    </w:lvl>
    <w:lvl w:ilvl="6">
      <w:start w:val="1"/>
      <w:numFmt w:val="decimal"/>
      <w:lvlText w:val="%7."/>
      <w:lvlJc w:val="left"/>
      <w:pPr>
        <w:ind w:left="2158" w:hanging="454"/>
      </w:pPr>
    </w:lvl>
    <w:lvl w:ilvl="7">
      <w:start w:val="1"/>
      <w:numFmt w:val="lowerLetter"/>
      <w:lvlText w:val="%8."/>
      <w:lvlJc w:val="left"/>
      <w:pPr>
        <w:ind w:left="2442" w:hanging="454"/>
      </w:pPr>
    </w:lvl>
    <w:lvl w:ilvl="8">
      <w:start w:val="1"/>
      <w:numFmt w:val="lowerRoman"/>
      <w:lvlText w:val="%9."/>
      <w:lvlJc w:val="left"/>
      <w:pPr>
        <w:ind w:left="2726" w:hanging="454"/>
      </w:pPr>
    </w:lvl>
  </w:abstractNum>
  <w:abstractNum w:abstractNumId="6" w15:restartNumberingAfterBreak="0">
    <w:nsid w:val="51EA52A5"/>
    <w:multiLevelType w:val="multilevel"/>
    <w:tmpl w:val="729AF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6533E0"/>
    <w:multiLevelType w:val="multilevel"/>
    <w:tmpl w:val="C7242D4E"/>
    <w:styleLink w:val="VNGGenummerdekoppen2tm6"/>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none"/>
      <w:suff w:val="space"/>
      <w:lvlText w:val="%6"/>
      <w:lvlJc w:val="left"/>
    </w:lvl>
    <w:lvl w:ilvl="6">
      <w:start w:val="1"/>
      <w:numFmt w:val="none"/>
      <w:suff w:val="space"/>
      <w:lvlText w:val="%7"/>
      <w:lvlJc w:val="left"/>
    </w:lvl>
    <w:lvl w:ilvl="7">
      <w:start w:val="1"/>
      <w:numFmt w:val="none"/>
      <w:suff w:val="space"/>
      <w:lvlText w:val="%8"/>
      <w:lvlJc w:val="left"/>
    </w:lvl>
    <w:lvl w:ilvl="8">
      <w:start w:val="1"/>
      <w:numFmt w:val="none"/>
      <w:suff w:val="space"/>
      <w:lvlText w:val="%9"/>
      <w:lvlJc w:val="left"/>
    </w:lvl>
  </w:abstractNum>
  <w:abstractNum w:abstractNumId="8" w15:restartNumberingAfterBreak="0">
    <w:nsid w:val="72FC7D35"/>
    <w:multiLevelType w:val="multilevel"/>
    <w:tmpl w:val="6396C918"/>
    <w:styleLink w:val="LFO6"/>
    <w:lvl w:ilvl="0">
      <w:start w:val="1"/>
      <w:numFmt w:val="decimal"/>
      <w:pStyle w:val="Lijstnummering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9F2188A"/>
    <w:multiLevelType w:val="multilevel"/>
    <w:tmpl w:val="399EDD52"/>
    <w:styleLink w:val="WWOutlineListStyle1"/>
    <w:lvl w:ilvl="0">
      <w:start w:val="1"/>
      <w:numFmt w:val="none"/>
      <w:lvlText w:val="%1"/>
      <w:lvlJc w:val="left"/>
    </w:lvl>
    <w:lvl w:ilvl="1">
      <w:start w:val="1"/>
      <w:numFmt w:val="decimal"/>
      <w:pStyle w:val="Kop2"/>
      <w:lvlText w:val="%2."/>
      <w:lvlJc w:val="left"/>
      <w:pPr>
        <w:ind w:left="360" w:hanging="360"/>
      </w:pPr>
    </w:lvl>
    <w:lvl w:ilvl="2">
      <w:start w:val="1"/>
      <w:numFmt w:val="decimal"/>
      <w:pStyle w:val="Kop3"/>
      <w:lvlText w:val="%1.%2.%3."/>
      <w:lvlJc w:val="left"/>
      <w:pPr>
        <w:ind w:left="720" w:hanging="720"/>
      </w:pPr>
    </w:lvl>
    <w:lvl w:ilvl="3">
      <w:start w:val="1"/>
      <w:numFmt w:val="none"/>
      <w:lvlText w:val="%4"/>
      <w:lvlJc w:val="left"/>
    </w:lvl>
    <w:lvl w:ilvl="4">
      <w:start w:val="1"/>
      <w:numFmt w:val="decimal"/>
      <w:pStyle w:val="Kop5"/>
      <w:lvlText w:val="%1.%2.%3.%4.%5."/>
      <w:lvlJc w:val="left"/>
      <w:pPr>
        <w:ind w:left="1080" w:hanging="1080"/>
      </w:pPr>
    </w:lvl>
    <w:lvl w:ilvl="5">
      <w:start w:val="1"/>
      <w:numFmt w:val="decimal"/>
      <w:pStyle w:val="Kop6"/>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1"/>
  </w:num>
  <w:num w:numId="3">
    <w:abstractNumId w:val="5"/>
  </w:num>
  <w:num w:numId="4">
    <w:abstractNumId w:val="7"/>
  </w:num>
  <w:num w:numId="5">
    <w:abstractNumId w:val="4"/>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attachedTemplate r:id="rId1"/>
  <w:trackRevisions w:val="false"/>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39"/>
    <w:rsid w:val="00060002"/>
    <w:rsid w:val="001E5D55"/>
    <w:rsid w:val="0024500C"/>
    <w:rsid w:val="00261620"/>
    <w:rsid w:val="00361CE0"/>
    <w:rsid w:val="003664C8"/>
    <w:rsid w:val="004F3C36"/>
    <w:rsid w:val="00507277"/>
    <w:rsid w:val="0052065A"/>
    <w:rsid w:val="00555854"/>
    <w:rsid w:val="00571101"/>
    <w:rsid w:val="005E3539"/>
    <w:rsid w:val="005E66F3"/>
    <w:rsid w:val="006243F7"/>
    <w:rsid w:val="00684C90"/>
    <w:rsid w:val="00690508"/>
    <w:rsid w:val="006A093A"/>
    <w:rsid w:val="00745670"/>
    <w:rsid w:val="007732FC"/>
    <w:rsid w:val="007C2149"/>
    <w:rsid w:val="00850CCA"/>
    <w:rsid w:val="0087367E"/>
    <w:rsid w:val="00A8115E"/>
    <w:rsid w:val="00AF68BF"/>
    <w:rsid w:val="00B1346B"/>
    <w:rsid w:val="00B45544"/>
    <w:rsid w:val="00C302D2"/>
    <w:rsid w:val="00CB29B6"/>
    <w:rsid w:val="00CC5424"/>
    <w:rsid w:val="00D17B3D"/>
    <w:rsid w:val="00E84FE2"/>
    <w:rsid w:val="00E905FA"/>
    <w:rsid w:val="00EA6D32"/>
    <w:rsid w:val="00F53077"/>
    <w:rsid w:val="3546D791"/>
    <w:rsid w:val="3B166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9A45C"/>
  <w15:docId w15:val="{19723D1D-CE91-40AA-BA5B-FEF6ECCAC3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ourier New" w:hAnsi="Courier New" w:eastAsia="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pPr>
    <w:rPr>
      <w:rFonts w:ascii="Arial" w:hAnsi="Arial"/>
      <w:sz w:val="22"/>
      <w:szCs w:val="24"/>
    </w:rPr>
  </w:style>
  <w:style w:type="paragraph" w:styleId="Kop1">
    <w:name w:val="heading 1"/>
    <w:basedOn w:val="Standaard"/>
    <w:next w:val="Standaard"/>
    <w:uiPriority w:val="9"/>
    <w:qFormat/>
    <w:pPr>
      <w:keepNext/>
      <w:spacing w:before="800" w:after="800" w:line="800" w:lineRule="atLeast"/>
      <w:outlineLvl w:val="0"/>
    </w:pPr>
    <w:rPr>
      <w:bCs/>
      <w:color w:val="002C64"/>
      <w:kern w:val="3"/>
      <w:sz w:val="60"/>
      <w:szCs w:val="32"/>
    </w:rPr>
  </w:style>
  <w:style w:type="paragraph" w:styleId="Kop2">
    <w:name w:val="heading 2"/>
    <w:basedOn w:val="Standaard"/>
    <w:next w:val="Standaard"/>
    <w:uiPriority w:val="9"/>
    <w:unhideWhenUsed/>
    <w:qFormat/>
    <w:pPr>
      <w:numPr>
        <w:ilvl w:val="1"/>
        <w:numId w:val="1"/>
      </w:numPr>
      <w:spacing w:before="600" w:after="300" w:line="400" w:lineRule="atLeast"/>
      <w:outlineLvl w:val="1"/>
    </w:pPr>
    <w:rPr>
      <w:rFonts w:cs="Courier New"/>
      <w:color w:val="00A9F3"/>
      <w:sz w:val="40"/>
      <w:szCs w:val="50"/>
    </w:rPr>
  </w:style>
  <w:style w:type="paragraph" w:styleId="Kop3">
    <w:name w:val="heading 3"/>
    <w:basedOn w:val="Standaard"/>
    <w:next w:val="Standaard"/>
    <w:uiPriority w:val="9"/>
    <w:unhideWhenUsed/>
    <w:qFormat/>
    <w:pPr>
      <w:keepNext/>
      <w:numPr>
        <w:ilvl w:val="2"/>
        <w:numId w:val="1"/>
      </w:numPr>
      <w:spacing w:before="300" w:after="300" w:line="330" w:lineRule="atLeast"/>
      <w:outlineLvl w:val="2"/>
    </w:pPr>
    <w:rPr>
      <w:bCs/>
      <w:color w:val="00A9F3"/>
      <w:szCs w:val="26"/>
    </w:rPr>
  </w:style>
  <w:style w:type="paragraph" w:styleId="Kop4">
    <w:name w:val="heading 4"/>
    <w:basedOn w:val="Standaard"/>
    <w:next w:val="Standaard"/>
    <w:uiPriority w:val="9"/>
    <w:unhideWhenUsed/>
    <w:qFormat/>
    <w:pPr>
      <w:keepNext/>
      <w:keepLines/>
      <w:spacing w:before="300" w:line="280" w:lineRule="atLeast"/>
      <w:ind w:left="720" w:hanging="720"/>
      <w:outlineLvl w:val="3"/>
    </w:pPr>
    <w:rPr>
      <w:rFonts w:eastAsia="MS Gothic" w:cs="Arial"/>
      <w:b/>
      <w:iCs/>
      <w:color w:val="00A9F3"/>
      <w:szCs w:val="22"/>
    </w:rPr>
  </w:style>
  <w:style w:type="paragraph" w:styleId="Kop5">
    <w:name w:val="heading 5"/>
    <w:basedOn w:val="Standaard"/>
    <w:next w:val="Standaard"/>
    <w:uiPriority w:val="9"/>
    <w:semiHidden/>
    <w:unhideWhenUsed/>
    <w:qFormat/>
    <w:pPr>
      <w:keepNext/>
      <w:keepLines/>
      <w:numPr>
        <w:ilvl w:val="4"/>
        <w:numId w:val="1"/>
      </w:numPr>
      <w:spacing w:before="300"/>
      <w:outlineLvl w:val="4"/>
    </w:pPr>
    <w:rPr>
      <w:rFonts w:eastAsia="MS Gothic"/>
      <w:b/>
      <w:i/>
      <w:color w:val="00A9F3"/>
    </w:rPr>
  </w:style>
  <w:style w:type="paragraph" w:styleId="Kop6">
    <w:name w:val="heading 6"/>
    <w:basedOn w:val="Standaard"/>
    <w:next w:val="Standaard"/>
    <w:uiPriority w:val="9"/>
    <w:semiHidden/>
    <w:unhideWhenUsed/>
    <w:qFormat/>
    <w:pPr>
      <w:keepNext/>
      <w:keepLines/>
      <w:numPr>
        <w:ilvl w:val="5"/>
        <w:numId w:val="1"/>
      </w:numPr>
      <w:spacing w:before="300"/>
      <w:outlineLvl w:val="5"/>
    </w:pPr>
    <w:rPr>
      <w:rFonts w:eastAsia="MS Gothic"/>
      <w:i/>
      <w:color w:val="00A9F3"/>
    </w:rPr>
  </w:style>
  <w:style w:type="paragraph" w:styleId="Kop7">
    <w:name w:val="heading 7"/>
    <w:basedOn w:val="Standaard"/>
    <w:next w:val="Standaard"/>
    <w:pPr>
      <w:keepNext/>
      <w:keepLines/>
      <w:spacing w:before="200"/>
      <w:outlineLvl w:val="6"/>
    </w:pPr>
    <w:rPr>
      <w:rFonts w:eastAsia="MS Gothic"/>
      <w:iCs/>
      <w:color w:val="00A9F3"/>
    </w:rPr>
  </w:style>
  <w:style w:type="paragraph" w:styleId="Kop8">
    <w:name w:val="heading 8"/>
    <w:basedOn w:val="Standaard"/>
    <w:next w:val="Standaard"/>
    <w:pPr>
      <w:keepNext/>
      <w:keepLines/>
      <w:spacing w:before="300"/>
      <w:outlineLvl w:val="7"/>
    </w:pPr>
    <w:rPr>
      <w:rFonts w:eastAsia="MS Gothic"/>
      <w:color w:val="00A9F3"/>
      <w:szCs w:val="21"/>
    </w:rPr>
  </w:style>
  <w:style w:type="paragraph" w:styleId="Kop9">
    <w:name w:val="heading 9"/>
    <w:basedOn w:val="Standaard"/>
    <w:next w:val="Standaard"/>
    <w:pPr>
      <w:keepNext/>
      <w:keepLines/>
      <w:spacing w:before="300"/>
      <w:outlineLvl w:val="8"/>
    </w:pPr>
    <w:rPr>
      <w:rFonts w:eastAsia="MS Gothic"/>
      <w:iCs/>
      <w:color w:val="00A9F3"/>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WWOutlineListStyle1" w:customStyle="1">
    <w:name w:val="WW_OutlineListStyle_1"/>
    <w:basedOn w:val="Geenlijst"/>
    <w:pPr>
      <w:numPr>
        <w:numId w:val="1"/>
      </w:numPr>
    </w:pPr>
  </w:style>
  <w:style w:type="paragraph" w:styleId="Ballontekst">
    <w:name w:val="Balloon Text"/>
    <w:basedOn w:val="Standaard"/>
    <w:rPr>
      <w:rFonts w:cs="Segoe UI"/>
      <w:szCs w:val="18"/>
    </w:rPr>
  </w:style>
  <w:style w:type="character" w:styleId="BallontekstChar" w:customStyle="1">
    <w:name w:val="Ballontekst Char"/>
    <w:basedOn w:val="Standaardalinea-lettertype"/>
    <w:rPr>
      <w:rFonts w:ascii="Arial" w:hAnsi="Arial" w:cs="Segoe UI"/>
      <w:szCs w:val="18"/>
    </w:rPr>
  </w:style>
  <w:style w:type="paragraph" w:styleId="Colofontekst" w:customStyle="1">
    <w:name w:val="Colofontekst"/>
    <w:basedOn w:val="Standaard"/>
    <w:next w:val="Standaard"/>
    <w:rPr>
      <w:sz w:val="18"/>
    </w:rPr>
  </w:style>
  <w:style w:type="character" w:styleId="GevolgdeHyperlink">
    <w:name w:val="FollowedHyperlink"/>
    <w:basedOn w:val="Standaardalinea-lettertype"/>
    <w:rPr>
      <w:color w:val="002C64"/>
      <w:u w:val="single"/>
    </w:rPr>
  </w:style>
  <w:style w:type="character" w:styleId="Hyperlink">
    <w:name w:val="Hyperlink"/>
    <w:basedOn w:val="Standaardalinea-lettertype"/>
    <w:rPr>
      <w:color w:val="002C64"/>
      <w:u w:val="single"/>
    </w:rPr>
  </w:style>
  <w:style w:type="character" w:styleId="Kop1Char" w:customStyle="1">
    <w:name w:val="Kop 1 Char"/>
    <w:rPr>
      <w:rFonts w:ascii="Arial" w:hAnsi="Arial"/>
      <w:bCs/>
      <w:color w:val="002C64"/>
      <w:kern w:val="3"/>
      <w:sz w:val="60"/>
      <w:szCs w:val="32"/>
    </w:rPr>
  </w:style>
  <w:style w:type="character" w:styleId="Kop2Char" w:customStyle="1">
    <w:name w:val="Kop 2 Char"/>
    <w:rPr>
      <w:rFonts w:ascii="Arial" w:hAnsi="Arial" w:cs="Courier New"/>
      <w:color w:val="00A9F3"/>
      <w:sz w:val="40"/>
      <w:szCs w:val="50"/>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pPr>
  </w:style>
  <w:style w:type="paragraph" w:styleId="Inhopg3">
    <w:name w:val="toc 3"/>
    <w:basedOn w:val="Standaard"/>
    <w:next w:val="Standaard"/>
    <w:autoRedefine/>
    <w:pPr>
      <w:spacing w:after="100"/>
      <w:ind w:left="567"/>
    </w:pPr>
  </w:style>
  <w:style w:type="paragraph" w:styleId="Inhopg4">
    <w:name w:val="toc 4"/>
    <w:basedOn w:val="Standaard"/>
    <w:next w:val="Standaard"/>
    <w:autoRedefine/>
    <w:pPr>
      <w:spacing w:after="100"/>
    </w:pPr>
  </w:style>
  <w:style w:type="paragraph" w:styleId="Inhopg5">
    <w:name w:val="toc 5"/>
    <w:basedOn w:val="Standaard"/>
    <w:next w:val="Standaard"/>
    <w:autoRedefine/>
    <w:pPr>
      <w:spacing w:after="100"/>
    </w:pPr>
  </w:style>
  <w:style w:type="paragraph" w:styleId="Inhopg6">
    <w:name w:val="toc 6"/>
    <w:basedOn w:val="Standaard"/>
    <w:next w:val="Standaard"/>
    <w:autoRedefine/>
    <w:pPr>
      <w:spacing w:after="100"/>
    </w:pPr>
  </w:style>
  <w:style w:type="paragraph" w:styleId="Inhopg7">
    <w:name w:val="toc 7"/>
    <w:basedOn w:val="Standaard"/>
    <w:next w:val="Standaard"/>
    <w:autoRedefine/>
    <w:pPr>
      <w:spacing w:after="100"/>
    </w:pPr>
  </w:style>
  <w:style w:type="paragraph" w:styleId="Inhopg8">
    <w:name w:val="toc 8"/>
    <w:basedOn w:val="Standaard"/>
    <w:next w:val="Standaard"/>
    <w:autoRedefine/>
    <w:pPr>
      <w:spacing w:after="100"/>
    </w:pPr>
  </w:style>
  <w:style w:type="paragraph" w:styleId="Inhopg9">
    <w:name w:val="toc 9"/>
    <w:basedOn w:val="Standaard"/>
    <w:next w:val="Standaard"/>
    <w:autoRedefine/>
    <w:pPr>
      <w:spacing w:after="100"/>
    </w:pPr>
  </w:style>
  <w:style w:type="paragraph" w:styleId="Introductie" w:customStyle="1">
    <w:name w:val="Introductie"/>
    <w:basedOn w:val="Standaard"/>
    <w:next w:val="Standaard"/>
    <w:pPr>
      <w:spacing w:after="250" w:line="330" w:lineRule="atLeast"/>
    </w:pPr>
    <w:rPr>
      <w:b/>
      <w:lang w:val="fr-FR"/>
    </w:rPr>
  </w:style>
  <w:style w:type="paragraph" w:styleId="Kopvaninhoudsopgave">
    <w:name w:val="TOC Heading"/>
    <w:basedOn w:val="Kop2"/>
    <w:next w:val="Standaard"/>
    <w:pPr>
      <w:keepLines/>
    </w:pPr>
    <w:rPr>
      <w:rFonts w:eastAsia="MS Gothic" w:cs="Times New Roman"/>
      <w:bCs/>
    </w:rPr>
  </w:style>
  <w:style w:type="paragraph" w:styleId="Koptekst">
    <w:name w:val="header"/>
    <w:basedOn w:val="Standaard"/>
    <w:pPr>
      <w:tabs>
        <w:tab w:val="center" w:pos="4513"/>
        <w:tab w:val="right" w:pos="9026"/>
      </w:tabs>
    </w:pPr>
  </w:style>
  <w:style w:type="character" w:styleId="KoptekstChar" w:customStyle="1">
    <w:name w:val="Koptekst Char"/>
    <w:basedOn w:val="Standaardalinea-lettertype"/>
    <w:rPr>
      <w:rFonts w:ascii="Arial" w:hAnsi="Arial"/>
    </w:rPr>
  </w:style>
  <w:style w:type="paragraph" w:styleId="Lijstalinea">
    <w:name w:val="List Paragraph"/>
    <w:basedOn w:val="Standaard"/>
  </w:style>
  <w:style w:type="paragraph" w:styleId="Ondertiteldocument" w:customStyle="1">
    <w:name w:val="Ondertitel document"/>
    <w:basedOn w:val="Standaard"/>
    <w:next w:val="Standaard"/>
    <w:pPr>
      <w:spacing w:after="800" w:line="640" w:lineRule="atLeast"/>
    </w:pPr>
    <w:rPr>
      <w:color w:val="00A9F3"/>
      <w:sz w:val="48"/>
    </w:rPr>
  </w:style>
  <w:style w:type="character" w:styleId="Kop3Char" w:customStyle="1">
    <w:name w:val="Kop 3 Char"/>
    <w:rPr>
      <w:rFonts w:ascii="Arial" w:hAnsi="Arial"/>
      <w:bCs/>
      <w:color w:val="00A9F3"/>
      <w:sz w:val="22"/>
      <w:szCs w:val="26"/>
    </w:rPr>
  </w:style>
  <w:style w:type="character" w:styleId="Kop4Char" w:customStyle="1">
    <w:name w:val="Kop 4 Char"/>
    <w:basedOn w:val="Standaardalinea-lettertype"/>
    <w:rPr>
      <w:rFonts w:ascii="Arial" w:hAnsi="Arial" w:eastAsia="MS Gothic" w:cs="Arial"/>
      <w:b/>
      <w:iCs/>
      <w:color w:val="00A9F3"/>
      <w:sz w:val="22"/>
      <w:szCs w:val="22"/>
    </w:rPr>
  </w:style>
  <w:style w:type="character" w:styleId="Kop5Char" w:customStyle="1">
    <w:name w:val="Kop 5 Char"/>
    <w:basedOn w:val="Standaardalinea-lettertype"/>
    <w:rPr>
      <w:rFonts w:ascii="Arial" w:hAnsi="Arial" w:eastAsia="MS Gothic" w:cs="Times New Roman"/>
      <w:b/>
      <w:i/>
      <w:color w:val="00A9F3"/>
      <w:sz w:val="22"/>
      <w:szCs w:val="24"/>
    </w:rPr>
  </w:style>
  <w:style w:type="paragraph" w:styleId="StijlKopvaninhoudsopgaveLatijnsArial30ptAangepastekl" w:customStyle="1">
    <w:name w:val="Stijl Kop van inhoudsopgave + (Latijns) Arial 30 pt Aangepaste kl..."/>
    <w:basedOn w:val="Kopvaninhoudsopgave"/>
    <w:pPr>
      <w:numPr>
        <w:ilvl w:val="0"/>
        <w:numId w:val="9"/>
      </w:numPr>
    </w:pPr>
  </w:style>
  <w:style w:type="character" w:styleId="Kop6Char" w:customStyle="1">
    <w:name w:val="Kop 6 Char"/>
    <w:basedOn w:val="Standaardalinea-lettertype"/>
    <w:rPr>
      <w:rFonts w:ascii="Arial" w:hAnsi="Arial" w:eastAsia="MS Gothic" w:cs="Times New Roman"/>
      <w:i/>
      <w:color w:val="00A9F3"/>
      <w:sz w:val="22"/>
      <w:szCs w:val="24"/>
    </w:rPr>
  </w:style>
  <w:style w:type="paragraph" w:styleId="Titel">
    <w:name w:val="Title"/>
    <w:basedOn w:val="Standaard"/>
    <w:next w:val="Standaard"/>
    <w:uiPriority w:val="10"/>
    <w:qFormat/>
    <w:pPr>
      <w:keepNext/>
      <w:spacing w:before="800" w:after="800" w:line="800" w:lineRule="atLeast"/>
    </w:pPr>
    <w:rPr>
      <w:rFonts w:eastAsia="MS Gothic"/>
      <w:color w:val="002C64"/>
      <w:spacing w:val="-10"/>
      <w:kern w:val="3"/>
      <w:sz w:val="60"/>
      <w:szCs w:val="56"/>
    </w:rPr>
  </w:style>
  <w:style w:type="character" w:styleId="TitelChar" w:customStyle="1">
    <w:name w:val="Titel Char"/>
    <w:basedOn w:val="Standaardalinea-lettertype"/>
    <w:rPr>
      <w:rFonts w:ascii="Arial" w:hAnsi="Arial" w:eastAsia="MS Gothic" w:cs="Times New Roman"/>
      <w:color w:val="002C64"/>
      <w:spacing w:val="-10"/>
      <w:kern w:val="3"/>
      <w:sz w:val="60"/>
      <w:szCs w:val="56"/>
    </w:rPr>
  </w:style>
  <w:style w:type="paragraph" w:styleId="Uitgelichtkader" w:customStyle="1">
    <w:name w:val="Uitgelicht kader"/>
    <w:basedOn w:val="Standaard"/>
    <w:next w:val="Standaard"/>
    <w:pPr>
      <w:keepLines/>
      <w:pBdr>
        <w:top w:val="single" w:color="101010" w:sz="6" w:space="10"/>
        <w:left w:val="single" w:color="101010" w:sz="6" w:space="12"/>
        <w:bottom w:val="single" w:color="101010" w:sz="6" w:space="10"/>
        <w:right w:val="single" w:color="101010" w:sz="6" w:space="12"/>
      </w:pBdr>
      <w:spacing w:before="200" w:after="200" w:line="312" w:lineRule="auto"/>
    </w:pPr>
  </w:style>
  <w:style w:type="paragraph" w:styleId="Uitgelichtgeel" w:customStyle="1">
    <w:name w:val="Uitgelicht geel"/>
    <w:basedOn w:val="Uitgelichtkader"/>
    <w:next w:val="Standaard"/>
    <w:pPr>
      <w:pBdr>
        <w:top w:val="single" w:color="FCDE65" w:sz="6" w:space="10"/>
        <w:left w:val="single" w:color="FCDE65" w:sz="6" w:space="12"/>
        <w:bottom w:val="single" w:color="FCDE65" w:sz="6" w:space="10"/>
        <w:right w:val="single" w:color="FCDE65" w:sz="6" w:space="12"/>
      </w:pBdr>
      <w:shd w:val="clear" w:color="auto" w:fill="FCDE65"/>
    </w:pPr>
  </w:style>
  <w:style w:type="paragraph" w:styleId="Uitgelichtgroen" w:customStyle="1">
    <w:name w:val="Uitgelicht groen"/>
    <w:basedOn w:val="Uitgelichtkader"/>
    <w:next w:val="Standaard"/>
    <w:pPr>
      <w:pBdr>
        <w:top w:val="single" w:color="62C493" w:sz="6" w:space="10"/>
        <w:left w:val="single" w:color="62C493" w:sz="6" w:space="12"/>
        <w:bottom w:val="single" w:color="62C493" w:sz="6" w:space="10"/>
        <w:right w:val="single" w:color="62C493" w:sz="6" w:space="12"/>
      </w:pBdr>
      <w:shd w:val="clear" w:color="auto" w:fill="62C48C"/>
    </w:pPr>
  </w:style>
  <w:style w:type="paragraph" w:styleId="Uitgelichtlichtblauw" w:customStyle="1">
    <w:name w:val="Uitgelicht licht blauw"/>
    <w:basedOn w:val="Uitgelichtkader"/>
    <w:next w:val="Standaard"/>
    <w:pPr>
      <w:pBdr>
        <w:top w:val="single" w:color="B9E1F0" w:sz="6" w:space="10"/>
        <w:left w:val="single" w:color="B9E1F0" w:sz="6" w:space="12"/>
        <w:bottom w:val="single" w:color="B9E1F0" w:sz="6" w:space="10"/>
        <w:right w:val="single" w:color="B9E1F0" w:sz="6" w:space="12"/>
      </w:pBdr>
      <w:shd w:val="clear" w:color="auto" w:fill="B9E1F0"/>
    </w:pPr>
  </w:style>
  <w:style w:type="paragraph" w:styleId="Uitgelichtmiddenblauw" w:customStyle="1">
    <w:name w:val="Uitgelicht midden blauw"/>
    <w:basedOn w:val="Uitgelichtkader"/>
    <w:next w:val="Standaard"/>
    <w:pPr>
      <w:pBdr>
        <w:top w:val="single" w:color="9BBDDE" w:sz="6" w:space="10"/>
        <w:left w:val="single" w:color="9BBDDE" w:sz="6" w:space="12"/>
        <w:bottom w:val="single" w:color="9BBDDE" w:sz="6" w:space="10"/>
        <w:right w:val="single" w:color="9BBDDE" w:sz="6" w:space="12"/>
      </w:pBdr>
      <w:shd w:val="clear" w:color="auto" w:fill="9BBDDE"/>
    </w:pPr>
  </w:style>
  <w:style w:type="paragraph" w:styleId="Uitgelichtoranje" w:customStyle="1">
    <w:name w:val="Uitgelicht oranje"/>
    <w:basedOn w:val="Uitgelichtkader"/>
    <w:next w:val="Standaard"/>
    <w:pPr>
      <w:pBdr>
        <w:top w:val="single" w:color="FFC875" w:sz="6" w:space="10"/>
        <w:left w:val="single" w:color="FFC875" w:sz="6" w:space="12"/>
        <w:bottom w:val="single" w:color="FFC875" w:sz="6" w:space="10"/>
        <w:right w:val="single" w:color="FFC875" w:sz="6" w:space="12"/>
      </w:pBdr>
      <w:shd w:val="clear" w:color="auto" w:fill="FFC875"/>
    </w:pPr>
  </w:style>
  <w:style w:type="paragraph" w:styleId="Uitgelichtpaars" w:customStyle="1">
    <w:name w:val="Uitgelicht paars"/>
    <w:basedOn w:val="Uitgelichtkader"/>
    <w:next w:val="Standaard"/>
    <w:pPr>
      <w:pBdr>
        <w:top w:val="single" w:color="CCC3D9" w:sz="6" w:space="10"/>
        <w:left w:val="single" w:color="CCC3D9" w:sz="6" w:space="12"/>
        <w:bottom w:val="single" w:color="CCC3D9" w:sz="6" w:space="10"/>
        <w:right w:val="single" w:color="CCC3D9" w:sz="6" w:space="12"/>
      </w:pBdr>
      <w:shd w:val="clear" w:color="auto" w:fill="CCC3D9"/>
    </w:pPr>
    <w:rPr>
      <w:lang w:val="fr-FR"/>
    </w:rPr>
  </w:style>
  <w:style w:type="paragraph" w:styleId="Uitgelichtrood" w:customStyle="1">
    <w:name w:val="Uitgelicht rood"/>
    <w:basedOn w:val="Uitgelichtkader"/>
    <w:next w:val="Standaard"/>
    <w:pPr>
      <w:pBdr>
        <w:top w:val="single" w:color="FF928C" w:sz="6" w:space="10"/>
        <w:left w:val="single" w:color="FF928C" w:sz="6" w:space="12"/>
        <w:bottom w:val="single" w:color="FF928C" w:sz="6" w:space="10"/>
        <w:right w:val="single" w:color="FF928C" w:sz="6" w:space="12"/>
      </w:pBdr>
      <w:shd w:val="clear" w:color="auto" w:fill="FF928C"/>
    </w:pPr>
  </w:style>
  <w:style w:type="character" w:styleId="Voetnootmarkering">
    <w:name w:val="footnote reference"/>
    <w:basedOn w:val="Standaardalinea-lettertype"/>
    <w:rPr>
      <w:position w:val="0"/>
      <w:vertAlign w:val="superscript"/>
    </w:rPr>
  </w:style>
  <w:style w:type="paragraph" w:styleId="Voetnoottekst">
    <w:name w:val="footnote text"/>
    <w:basedOn w:val="Standaard"/>
  </w:style>
  <w:style w:type="character" w:styleId="VoetnoottekstChar" w:customStyle="1">
    <w:name w:val="Voetnoottekst Char"/>
    <w:basedOn w:val="Standaardalinea-lettertype"/>
    <w:rPr>
      <w:rFonts w:ascii="Arial" w:hAnsi="Arial"/>
    </w:rPr>
  </w:style>
  <w:style w:type="paragraph" w:styleId="Voettekst">
    <w:name w:val="footer"/>
    <w:basedOn w:val="Standaard"/>
    <w:pPr>
      <w:tabs>
        <w:tab w:val="center" w:pos="4513"/>
        <w:tab w:val="right" w:pos="9026"/>
      </w:tabs>
    </w:pPr>
  </w:style>
  <w:style w:type="character" w:styleId="VoettekstChar" w:customStyle="1">
    <w:name w:val="Voettekst Char"/>
    <w:basedOn w:val="Standaardalinea-lettertype"/>
    <w:rPr>
      <w:rFonts w:ascii="Arial" w:hAnsi="Arial"/>
    </w:rPr>
  </w:style>
  <w:style w:type="paragraph" w:styleId="Voettekstzwart" w:customStyle="1">
    <w:name w:val="Voettekst zwart"/>
    <w:basedOn w:val="Standaard"/>
    <w:pPr>
      <w:spacing w:after="250" w:line="180" w:lineRule="atLeast"/>
    </w:pPr>
    <w:rPr>
      <w:sz w:val="16"/>
      <w:lang w:val="fr-FR"/>
    </w:rPr>
  </w:style>
  <w:style w:type="character" w:styleId="Kop7Char" w:customStyle="1">
    <w:name w:val="Kop 7 Char"/>
    <w:basedOn w:val="Standaardalinea-lettertype"/>
    <w:rPr>
      <w:rFonts w:ascii="Arial" w:hAnsi="Arial" w:eastAsia="MS Gothic" w:cs="Times New Roman"/>
      <w:iCs/>
      <w:color w:val="00A9F3"/>
    </w:rPr>
  </w:style>
  <w:style w:type="character" w:styleId="Kop8Char" w:customStyle="1">
    <w:name w:val="Kop 8 Char"/>
    <w:basedOn w:val="Standaardalinea-lettertype"/>
    <w:rPr>
      <w:rFonts w:ascii="Arial" w:hAnsi="Arial" w:eastAsia="MS Gothic" w:cs="Times New Roman"/>
      <w:color w:val="00A9F3"/>
      <w:szCs w:val="21"/>
    </w:rPr>
  </w:style>
  <w:style w:type="character" w:styleId="Kop9Char" w:customStyle="1">
    <w:name w:val="Kop 9 Char"/>
    <w:basedOn w:val="Standaardalinea-lettertype"/>
    <w:rPr>
      <w:rFonts w:ascii="Arial" w:hAnsi="Arial" w:eastAsia="MS Gothic" w:cs="Times New Roman"/>
      <w:iCs/>
      <w:color w:val="00A9F3"/>
      <w:szCs w:val="21"/>
    </w:rPr>
  </w:style>
  <w:style w:type="paragraph" w:styleId="Lijst">
    <w:name w:val="List"/>
    <w:basedOn w:val="Standaard"/>
    <w:pPr>
      <w:ind w:left="284" w:hanging="284"/>
    </w:pPr>
  </w:style>
  <w:style w:type="paragraph" w:styleId="Lijst2">
    <w:name w:val="List 2"/>
    <w:basedOn w:val="Standaard"/>
    <w:pPr>
      <w:ind w:left="284" w:hanging="284"/>
    </w:pPr>
  </w:style>
  <w:style w:type="paragraph" w:styleId="Lijst3">
    <w:name w:val="List 3"/>
    <w:basedOn w:val="Standaard"/>
    <w:pPr>
      <w:ind w:left="284" w:hanging="284"/>
    </w:pPr>
  </w:style>
  <w:style w:type="paragraph" w:styleId="Lijst4">
    <w:name w:val="List 4"/>
    <w:basedOn w:val="Standaard"/>
    <w:pPr>
      <w:ind w:left="284" w:hanging="284"/>
    </w:pPr>
  </w:style>
  <w:style w:type="paragraph" w:styleId="Lijst5">
    <w:name w:val="List 5"/>
    <w:basedOn w:val="Standaard"/>
    <w:pPr>
      <w:ind w:left="284" w:hanging="284"/>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character" w:styleId="Tekstvantijdelijkeaanduiding">
    <w:name w:val="Placeholder Text"/>
    <w:basedOn w:val="Standaardalinea-lettertype"/>
    <w:rPr>
      <w:color w:val="808080"/>
    </w:rPr>
  </w:style>
  <w:style w:type="paragraph" w:styleId="Normaalweb">
    <w:name w:val="Normal (Web)"/>
    <w:basedOn w:val="Standaard"/>
    <w:pPr>
      <w:spacing w:before="100" w:after="100"/>
    </w:pPr>
  </w:style>
  <w:style w:type="character" w:styleId="Verwijzingopmerking">
    <w:name w:val="annotation reference"/>
    <w:basedOn w:val="Standaardalinea-lettertype"/>
    <w:rPr>
      <w:sz w:val="16"/>
      <w:szCs w:val="16"/>
    </w:rPr>
  </w:style>
  <w:style w:type="paragraph" w:styleId="Tekstopmerking">
    <w:name w:val="annotation text"/>
    <w:basedOn w:val="Standaard"/>
  </w:style>
  <w:style w:type="character" w:styleId="TekstopmerkingChar" w:customStyle="1">
    <w:name w:val="Tekst opmerking Char"/>
    <w:basedOn w:val="Standaardalinea-lettertype"/>
    <w:rPr>
      <w:rFonts w:ascii="Arial" w:hAnsi="Arial"/>
    </w:rPr>
  </w:style>
  <w:style w:type="paragraph" w:styleId="Onderwerpvanopmerking">
    <w:name w:val="annotation subject"/>
    <w:basedOn w:val="Tekstopmerking"/>
    <w:next w:val="Tekstopmerking"/>
    <w:rPr>
      <w:b/>
      <w:bCs/>
    </w:rPr>
  </w:style>
  <w:style w:type="character" w:styleId="OnderwerpvanopmerkingChar" w:customStyle="1">
    <w:name w:val="Onderwerp van opmerking Char"/>
    <w:basedOn w:val="TekstopmerkingChar"/>
    <w:rPr>
      <w:rFonts w:ascii="Arial" w:hAnsi="Arial"/>
      <w:b/>
      <w:bCs/>
    </w:rPr>
  </w:style>
  <w:style w:type="paragraph" w:styleId="Revisie">
    <w:name w:val="Revision"/>
    <w:pPr>
      <w:suppressAutoHyphens/>
    </w:pPr>
    <w:rPr>
      <w:rFonts w:ascii="Arial" w:hAnsi="Arial"/>
    </w:rPr>
  </w:style>
  <w:style w:type="character" w:styleId="Onopgelostemelding1" w:customStyle="1">
    <w:name w:val="Onopgeloste melding1"/>
    <w:basedOn w:val="Standaardalinea-lettertype"/>
    <w:rPr>
      <w:color w:val="605E5C"/>
      <w:shd w:val="clear" w:color="auto" w:fill="E1DFDD"/>
    </w:rPr>
  </w:style>
  <w:style w:type="character" w:styleId="apple-converted-space" w:customStyle="1">
    <w:name w:val="apple-converted-space"/>
    <w:basedOn w:val="Standaardalinea-lettertype"/>
  </w:style>
  <w:style w:type="paragraph" w:styleId="xmsolistparagraph" w:customStyle="1">
    <w:name w:val="xmsolistparagraph"/>
    <w:basedOn w:val="Standaard"/>
    <w:pPr>
      <w:spacing w:before="100" w:after="100"/>
    </w:pPr>
  </w:style>
  <w:style w:type="character" w:styleId="Onopgelostemelding">
    <w:name w:val="Unresolved Mention"/>
    <w:basedOn w:val="Standaardalinea-lettertype"/>
    <w:rPr>
      <w:color w:val="605E5C"/>
      <w:shd w:val="clear" w:color="auto" w:fill="E1DFDD"/>
    </w:rPr>
  </w:style>
  <w:style w:type="numbering" w:styleId="WWOutlineListStyle" w:customStyle="1">
    <w:name w:val="WW_OutlineListStyle"/>
    <w:basedOn w:val="Geenlijst"/>
    <w:pPr>
      <w:numPr>
        <w:numId w:val="2"/>
      </w:numPr>
    </w:pPr>
  </w:style>
  <w:style w:type="numbering" w:styleId="Stijl1" w:customStyle="1">
    <w:name w:val="Stijl1"/>
    <w:basedOn w:val="Geenlijst"/>
    <w:pPr>
      <w:numPr>
        <w:numId w:val="3"/>
      </w:numPr>
    </w:pPr>
  </w:style>
  <w:style w:type="numbering" w:styleId="VNGGenummerdekoppen2tm6" w:customStyle="1">
    <w:name w:val="VNG Genummerde koppen 2 t/m 6"/>
    <w:basedOn w:val="Geenlijst"/>
    <w:pPr>
      <w:numPr>
        <w:numId w:val="4"/>
      </w:numPr>
    </w:pPr>
  </w:style>
  <w:style w:type="numbering" w:styleId="VNGGenummerdelijst" w:customStyle="1">
    <w:name w:val="VNG Genummerde lijst"/>
    <w:basedOn w:val="Geenlijst"/>
    <w:pPr>
      <w:numPr>
        <w:numId w:val="5"/>
      </w:numPr>
    </w:pPr>
  </w:style>
  <w:style w:type="numbering" w:styleId="VNGOngenummerdelijst" w:customStyle="1">
    <w:name w:val="VNG Ongenummerde lijst"/>
    <w:basedOn w:val="Geenlijst"/>
    <w:pPr>
      <w:numPr>
        <w:numId w:val="6"/>
      </w:numPr>
    </w:pPr>
  </w:style>
  <w:style w:type="numbering" w:styleId="LFO5" w:customStyle="1">
    <w:name w:val="LFO5"/>
    <w:basedOn w:val="Geenlijst"/>
    <w:pPr>
      <w:numPr>
        <w:numId w:val="7"/>
      </w:numPr>
    </w:pPr>
  </w:style>
  <w:style w:type="numbering" w:styleId="LFO6" w:customStyle="1">
    <w:name w:val="LFO6"/>
    <w:basedOn w:val="Geenlijst"/>
    <w:pPr>
      <w:numPr>
        <w:numId w:val="8"/>
      </w:numPr>
    </w:pPr>
  </w:style>
  <w:style w:type="numbering" w:styleId="LFO7" w:customStyle="1">
    <w:name w:val="LFO7"/>
    <w:basedOn w:val="Geenlij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chtspraak.nl/Paginas/veilig-mailen-met-de-rechtspraak.aspx"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mailto:schulden@vng.nl"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vngrealisatie.nl/producten/Verbinden-Schuldendomein"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eer\OneDrive\Documenten\VNGR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043F7DB3634905A3BB056B27A7B15A"/>
        <w:category>
          <w:name w:val="Algemeen"/>
          <w:gallery w:val="placeholder"/>
        </w:category>
        <w:types>
          <w:type w:val="bbPlcHdr"/>
        </w:types>
        <w:behaviors>
          <w:behavior w:val="content"/>
        </w:behaviors>
        <w:guid w:val="{B69B6DC3-1CE7-422C-A9CA-22BEE2B5E83C}"/>
      </w:docPartPr>
      <w:docPartBody>
        <w:p w:rsidR="006042AE" w:rsidRDefault="00690508" w:rsidP="00690508">
          <w:pPr>
            <w:pStyle w:val="21043F7DB3634905A3BB056B27A7B15A"/>
          </w:pPr>
          <w:r w:rsidRPr="00154CC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08"/>
    <w:rsid w:val="00442903"/>
    <w:rsid w:val="006042AE"/>
    <w:rsid w:val="00690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690508"/>
    <w:rPr>
      <w:color w:val="808080"/>
    </w:rPr>
  </w:style>
  <w:style w:type="paragraph" w:customStyle="1" w:styleId="21043F7DB3634905A3BB056B27A7B15A">
    <w:name w:val="21043F7DB3634905A3BB056B27A7B15A"/>
    <w:rsid w:val="00690508"/>
    <w:pPr>
      <w:suppressAutoHyphens/>
      <w:autoSpaceDN w:val="0"/>
      <w:spacing w:after="0" w:line="240" w:lineRule="auto"/>
      <w:textAlignment w:val="baseline"/>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3" ma:contentTypeDescription="Een nieuw document maken." ma:contentTypeScope="" ma:versionID="946308fec1caa5fa388bde0bd8963888">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f8520dd50d6040aafceed101958e4c38"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337FA-B946-4DF9-A7FB-F02A1C3F1081}">
  <ds:schemaRefs>
    <ds:schemaRef ds:uri="http://schemas.microsoft.com/sharepoint/v3/contenttype/forms"/>
  </ds:schemaRefs>
</ds:datastoreItem>
</file>

<file path=customXml/itemProps2.xml><?xml version="1.0" encoding="utf-8"?>
<ds:datastoreItem xmlns:ds="http://schemas.openxmlformats.org/officeDocument/2006/customXml" ds:itemID="{EDF11F38-F4FF-4340-BA6E-D1B6812DF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F1B80-CB5E-4E3F-B544-1E7854807272}">
  <ds:schemaRefs>
    <ds:schemaRef ds:uri="http://schemas.openxmlformats.org/officeDocument/2006/bibliography"/>
  </ds:schemaRefs>
</ds:datastoreItem>
</file>

<file path=customXml/itemProps4.xml><?xml version="1.0" encoding="utf-8"?>
<ds:datastoreItem xmlns:ds="http://schemas.openxmlformats.org/officeDocument/2006/customXml" ds:itemID="{F55093F8-C01E-403F-9CD2-98499D3B475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C:\Users\tjeer\OneDrive\Documenten\VNGR_rapport.dotx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VNG Realisatie rapport</dc:title>
  <dc:creator>Tjeert Poelman</dc:creator>
  <lastModifiedBy>Larissa Jongenelen</lastModifiedBy>
  <revision>3</revision>
  <lastPrinted>2016-12-22T18:38:00.0000000Z</lastPrinted>
  <dcterms:created xsi:type="dcterms:W3CDTF">2022-02-03T06:49:00.0000000Z</dcterms:created>
  <dcterms:modified xsi:type="dcterms:W3CDTF">2022-02-03T06:54:40.4191995Z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ies>
</file>